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FD0C" w14:textId="17D9ED28"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B81414">
        <w:rPr>
          <w:rFonts w:ascii="Arial" w:hAnsi="Arial" w:cs="Arial"/>
          <w:sz w:val="24"/>
          <w:szCs w:val="24"/>
        </w:rPr>
        <w:t>KOOP-/AANNEMINGSOVEREENKOMST</w:t>
      </w:r>
      <w:r w:rsidR="005F4793">
        <w:rPr>
          <w:rFonts w:ascii="Arial" w:hAnsi="Arial" w:cs="Arial"/>
          <w:sz w:val="24"/>
          <w:szCs w:val="24"/>
        </w:rPr>
        <w:t xml:space="preserve"> (grond in erfpacht)</w:t>
      </w:r>
    </w:p>
    <w:p w14:paraId="776C97E3" w14:textId="29D83974" w:rsidR="00657225" w:rsidRPr="00B81414" w:rsidRDefault="00657225" w:rsidP="00F532B7">
      <w:pPr>
        <w:suppressAutoHyphens/>
        <w:rPr>
          <w:rFonts w:cs="Arial"/>
          <w:b/>
          <w:sz w:val="20"/>
        </w:rPr>
      </w:pPr>
      <w:r w:rsidRPr="00B81414">
        <w:rPr>
          <w:rFonts w:cs="Arial"/>
          <w:b/>
          <w:bCs/>
          <w:sz w:val="20"/>
        </w:rPr>
        <w:t xml:space="preserve">voor eengezinshuizen 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0A12C0" w:rsidRPr="00B81414">
        <w:rPr>
          <w:rFonts w:cs="Arial"/>
          <w:b/>
          <w:bCs/>
          <w:snapToGrid w:val="0"/>
          <w:sz w:val="20"/>
        </w:rPr>
        <w:t xml:space="preserve">nieuwbouw </w:t>
      </w:r>
      <w:r w:rsidR="00AB1A1C" w:rsidRPr="00B81414">
        <w:rPr>
          <w:rFonts w:cs="Arial"/>
          <w:b/>
          <w:bCs/>
          <w:sz w:val="20"/>
        </w:rPr>
        <w:t>waaraan het keurmerk van de Stichting GarantieWoning is verleend.</w:t>
      </w:r>
    </w:p>
    <w:p w14:paraId="1C0BDA33" w14:textId="77777777" w:rsidR="00657225" w:rsidRPr="00B81414" w:rsidRDefault="00657225" w:rsidP="00F532B7">
      <w:pPr>
        <w:suppressAutoHyphens/>
        <w:rPr>
          <w:rFonts w:cs="Arial"/>
          <w:sz w:val="20"/>
        </w:rPr>
      </w:pPr>
    </w:p>
    <w:p w14:paraId="0DBE9E63" w14:textId="2ADF12CF"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77777777" w:rsidR="00657225" w:rsidRPr="00A85CE8" w:rsidRDefault="00657225" w:rsidP="00F532B7">
      <w:pPr>
        <w:suppressAutoHyphens/>
        <w:rPr>
          <w:rFonts w:cs="Arial"/>
          <w:sz w:val="16"/>
          <w:szCs w:val="16"/>
        </w:rPr>
      </w:pPr>
      <w:r w:rsidRPr="00A85CE8">
        <w:rPr>
          <w:rFonts w:cs="Arial"/>
          <w:sz w:val="16"/>
          <w:szCs w:val="16"/>
        </w:rPr>
        <w:t>Bij deze koop-/aannemingsovereenkomst horen:</w:t>
      </w:r>
    </w:p>
    <w:p w14:paraId="429EECC6" w14:textId="4AE15F39"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voor de koop-/aannemingsovereenkomst 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A85CE8">
        <w:rPr>
          <w:rFonts w:cs="Arial"/>
          <w:sz w:val="16"/>
          <w:szCs w:val="16"/>
        </w:rPr>
        <w:t>;</w:t>
      </w:r>
    </w:p>
    <w:p w14:paraId="65EE34E1" w14:textId="430EE73F"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B57800" w:rsidRPr="00A85CE8">
        <w:rPr>
          <w:rFonts w:cs="Arial"/>
          <w:sz w:val="16"/>
          <w:szCs w:val="16"/>
        </w:rPr>
        <w:t xml:space="preserve">voor </w:t>
      </w:r>
      <w:r w:rsidRPr="00A85CE8">
        <w:rPr>
          <w:rFonts w:cs="Arial"/>
          <w:sz w:val="16"/>
          <w:szCs w:val="16"/>
        </w:rPr>
        <w:t>de koop-/aannemingsovereenkomst voor eengezinshuizen</w:t>
      </w:r>
      <w:r w:rsidR="00B57800" w:rsidRPr="00A85CE8">
        <w:rPr>
          <w:rFonts w:cs="Arial"/>
          <w:sz w:val="16"/>
          <w:szCs w:val="16"/>
        </w:rPr>
        <w:t xml:space="preserve"> </w:t>
      </w:r>
      <w:r w:rsidR="005F4793">
        <w:rPr>
          <w:rFonts w:cs="Arial"/>
          <w:sz w:val="16"/>
          <w:szCs w:val="16"/>
        </w:rPr>
        <w:t xml:space="preserve">(grond in erfpacht) </w:t>
      </w:r>
      <w:r w:rsidR="00B57800" w:rsidRPr="00A85CE8">
        <w:rPr>
          <w:rFonts w:cs="Arial"/>
          <w:sz w:val="16"/>
          <w:szCs w:val="16"/>
        </w:rPr>
        <w:t>en bijbehorende Algemene Voorwaarden</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413A0C" w:rsidRPr="00B81414" w14:paraId="314F89A6" w14:textId="77777777" w:rsidTr="00413A0C">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DE0CD5">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DE0CD5">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E11168">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DE0CD5">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DE0CD5">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11DED38B" w14:textId="40A6AA91" w:rsidR="005F4793" w:rsidRPr="005F4793" w:rsidRDefault="005F4793" w:rsidP="005F4793">
      <w:pPr>
        <w:suppressAutoHyphens/>
        <w:rPr>
          <w:rFonts w:cs="Arial"/>
          <w:i/>
          <w:sz w:val="20"/>
        </w:rPr>
      </w:pPr>
      <w:r w:rsidRPr="005F4793">
        <w:rPr>
          <w:rFonts w:cs="Arial"/>
          <w:i/>
          <w:sz w:val="20"/>
        </w:rPr>
        <w:t>Deze overeenkomst dient te worden gebruikt, indien de erfpachtcanon</w:t>
      </w:r>
      <w:r w:rsidR="00D53AA9">
        <w:rPr>
          <w:rFonts w:cs="Arial"/>
          <w:i/>
          <w:sz w:val="20"/>
        </w:rPr>
        <w:t xml:space="preserve"> niet</w:t>
      </w:r>
      <w:r w:rsidRPr="005F4793">
        <w:rPr>
          <w:rFonts w:cs="Arial"/>
          <w:i/>
          <w:sz w:val="20"/>
        </w:rPr>
        <w:t xml:space="preserve"> door de ondernemer is afgekocht.</w:t>
      </w:r>
    </w:p>
    <w:p w14:paraId="2C662635" w14:textId="77777777" w:rsidR="005F4793" w:rsidRPr="005F4793" w:rsidRDefault="005F4793" w:rsidP="005F4793">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077A38">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077A38">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077A38">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077A38">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077A38">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077A38">
        <w:tc>
          <w:tcPr>
            <w:tcW w:w="3384" w:type="dxa"/>
          </w:tcPr>
          <w:p w14:paraId="714FAF04" w14:textId="77777777" w:rsidR="0036110E" w:rsidRPr="00C54D33" w:rsidRDefault="0036110E" w:rsidP="00F532B7">
            <w:pPr>
              <w:ind w:left="-70"/>
              <w:rPr>
                <w:rFonts w:cs="Arial"/>
                <w:sz w:val="20"/>
              </w:rPr>
            </w:pPr>
            <w:r w:rsidRPr="00B81414">
              <w:rPr>
                <w:rFonts w:cs="Arial"/>
                <w:sz w:val="20"/>
              </w:rPr>
              <w:t>K.v.K.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077A38">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077A38">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077A38">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077A38">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077A38">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077A38">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077A38">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077A38">
        <w:tc>
          <w:tcPr>
            <w:tcW w:w="3384" w:type="dxa"/>
          </w:tcPr>
          <w:p w14:paraId="408FA36E"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0A29C3" w:rsidRPr="00B81414" w14:paraId="7A884A0D" w14:textId="77777777" w:rsidTr="00077A38">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077A38">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077A38">
        <w:tc>
          <w:tcPr>
            <w:tcW w:w="3384" w:type="dxa"/>
          </w:tcPr>
          <w:p w14:paraId="74AB3C64" w14:textId="2DCA380D"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077A38">
        <w:tc>
          <w:tcPr>
            <w:tcW w:w="3384" w:type="dxa"/>
          </w:tcPr>
          <w:p w14:paraId="403781A9" w14:textId="41D50E3C"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077A38">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077A38">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077A38">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077A38">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077A38">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077A38">
        <w:tc>
          <w:tcPr>
            <w:tcW w:w="3384" w:type="dxa"/>
          </w:tcPr>
          <w:p w14:paraId="3D121068"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0A29C3" w:rsidRPr="00B81414" w14:paraId="717EA35A" w14:textId="77777777" w:rsidTr="00077A38">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077A38">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077A38">
        <w:tc>
          <w:tcPr>
            <w:tcW w:w="3384" w:type="dxa"/>
          </w:tcPr>
          <w:p w14:paraId="38506DE7" w14:textId="258FE086" w:rsidR="000A29C3" w:rsidRPr="00C54D33" w:rsidRDefault="000A29C3" w:rsidP="00EB033F">
            <w:pPr>
              <w:ind w:left="-70"/>
              <w:rPr>
                <w:rFonts w:cs="Arial"/>
                <w:sz w:val="20"/>
              </w:rPr>
            </w:pPr>
            <w:r w:rsidRPr="00B81414">
              <w:rPr>
                <w:rFonts w:cs="Arial"/>
                <w:sz w:val="20"/>
              </w:rPr>
              <w:lastRenderedPageBreak/>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077A38">
        <w:tc>
          <w:tcPr>
            <w:tcW w:w="3384" w:type="dxa"/>
          </w:tcPr>
          <w:p w14:paraId="3B66C77C" w14:textId="1BA54E85" w:rsidR="000A29C3" w:rsidRPr="000846AA" w:rsidRDefault="000A29C3" w:rsidP="00EB033F">
            <w:pPr>
              <w:ind w:left="-70"/>
              <w:rPr>
                <w:rFonts w:cs="Arial"/>
                <w:sz w:val="20"/>
                <w:lang w:val="en-US"/>
              </w:rPr>
            </w:pPr>
            <w:r w:rsidRPr="000846AA">
              <w:rPr>
                <w:rFonts w:cs="Arial"/>
                <w:sz w:val="20"/>
                <w:lang w:val="en-US"/>
              </w:rPr>
              <w:t>E-mail adres</w:t>
            </w:r>
            <w:r w:rsidR="00EB033F" w:rsidRPr="000846AA">
              <w:rPr>
                <w:rFonts w:cs="Arial"/>
                <w:sz w:val="20"/>
                <w:lang w:val="en-US"/>
              </w:rPr>
              <w:t>(sen)</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29AB4052" w:rsidR="00657225" w:rsidRPr="00B81414" w:rsidRDefault="00657225" w:rsidP="003117C0">
      <w:pPr>
        <w:suppressAutoHyphens/>
        <w:ind w:left="709" w:hanging="709"/>
        <w:rPr>
          <w:rFonts w:cs="Arial"/>
          <w:sz w:val="20"/>
        </w:rPr>
      </w:pPr>
      <w:r w:rsidRPr="00B81414">
        <w:rPr>
          <w:rFonts w:cs="Arial"/>
          <w:b/>
          <w:sz w:val="20"/>
        </w:rPr>
        <w:t>I</w:t>
      </w:r>
      <w:r w:rsidR="005F4793">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534EF393" w:rsidR="00657225" w:rsidRDefault="005F4793" w:rsidP="00223AEB">
      <w:pPr>
        <w:suppressAutoHyphens/>
        <w:ind w:left="709"/>
        <w:rPr>
          <w:rFonts w:cs="Arial"/>
          <w:sz w:val="20"/>
        </w:rPr>
      </w:pPr>
      <w:r>
        <w:rPr>
          <w:rFonts w:cs="Arial"/>
          <w:sz w:val="20"/>
        </w:rPr>
        <w:t xml:space="preserve">het recht van erfpacht van </w:t>
      </w:r>
      <w:r w:rsidR="00657225" w:rsidRPr="00B81414">
        <w:rPr>
          <w:rFonts w:cs="Arial"/>
          <w:sz w:val="20"/>
        </w:rPr>
        <w:t xml:space="preserve">een perceel / de percelen grond, ter grootte van circa </w:t>
      </w:r>
      <w:r w:rsidR="00657225" w:rsidRPr="00B81414">
        <w:rPr>
          <w:rFonts w:cs="Arial"/>
          <w:b/>
          <w:sz w:val="20"/>
        </w:rPr>
        <w:t>*</w:t>
      </w:r>
      <w:r w:rsidR="00657225" w:rsidRPr="00B81414">
        <w:rPr>
          <w:rFonts w:cs="Arial"/>
          <w:sz w:val="20"/>
        </w:rPr>
        <w:t xml:space="preserve">, plaatselijk bekend als </w:t>
      </w:r>
      <w:r w:rsidR="00657225" w:rsidRPr="00B81414">
        <w:rPr>
          <w:rFonts w:cs="Arial"/>
          <w:b/>
          <w:bCs/>
          <w:sz w:val="20"/>
        </w:rPr>
        <w:t>*</w:t>
      </w:r>
      <w:r w:rsidR="00657225" w:rsidRPr="00B81414">
        <w:rPr>
          <w:rFonts w:cs="Arial"/>
          <w:sz w:val="20"/>
        </w:rPr>
        <w:t xml:space="preserve">, gelegen te </w:t>
      </w:r>
      <w:r w:rsidR="00657225" w:rsidRPr="00B81414">
        <w:rPr>
          <w:rFonts w:cs="Arial"/>
          <w:b/>
          <w:sz w:val="20"/>
        </w:rPr>
        <w:t>*</w:t>
      </w:r>
      <w:r w:rsidR="00657225" w:rsidRPr="00B81414">
        <w:rPr>
          <w:rFonts w:cs="Arial"/>
          <w:bCs/>
          <w:sz w:val="20"/>
        </w:rPr>
        <w:t>,</w:t>
      </w:r>
      <w:r w:rsidR="00657225" w:rsidRPr="00B81414">
        <w:rPr>
          <w:rFonts w:cs="Arial"/>
          <w:sz w:val="20"/>
        </w:rPr>
        <w:t xml:space="preserve"> kadastraal bekend Gemeente </w:t>
      </w:r>
      <w:r w:rsidR="00657225" w:rsidRPr="00B81414">
        <w:rPr>
          <w:rFonts w:cs="Arial"/>
          <w:b/>
          <w:sz w:val="20"/>
        </w:rPr>
        <w:t>*</w:t>
      </w:r>
      <w:r w:rsidR="00657225" w:rsidRPr="00B81414">
        <w:rPr>
          <w:rFonts w:cs="Arial"/>
          <w:sz w:val="20"/>
        </w:rPr>
        <w:t xml:space="preserve"> sectie </w:t>
      </w:r>
      <w:r w:rsidR="00657225" w:rsidRPr="00B81414">
        <w:rPr>
          <w:rFonts w:cs="Arial"/>
          <w:b/>
          <w:sz w:val="20"/>
        </w:rPr>
        <w:t>*</w:t>
      </w:r>
      <w:r w:rsidR="00657225" w:rsidRPr="00B81414">
        <w:rPr>
          <w:rFonts w:cs="Arial"/>
          <w:sz w:val="20"/>
        </w:rPr>
        <w:t xml:space="preserve"> nummer </w:t>
      </w:r>
      <w:r w:rsidR="00657225" w:rsidRPr="00B81414">
        <w:rPr>
          <w:rFonts w:cs="Arial"/>
          <w:b/>
          <w:sz w:val="20"/>
        </w:rPr>
        <w:t>*</w:t>
      </w:r>
      <w:r w:rsidR="00657225" w:rsidRPr="00B81414">
        <w:rPr>
          <w:rFonts w:cs="Arial"/>
          <w:bCs/>
          <w:sz w:val="20"/>
        </w:rPr>
        <w:t xml:space="preserve"> </w:t>
      </w:r>
      <w:r w:rsidR="00657225" w:rsidRPr="00B81414">
        <w:rPr>
          <w:rFonts w:cs="Arial"/>
          <w:sz w:val="20"/>
        </w:rPr>
        <w:t xml:space="preserve">met de </w:t>
      </w:r>
      <w:r w:rsidR="00F4489A" w:rsidRPr="00B81414">
        <w:rPr>
          <w:rFonts w:cs="Arial"/>
          <w:sz w:val="20"/>
        </w:rPr>
        <w:t>–</w:t>
      </w:r>
      <w:r w:rsidR="00657225" w:rsidRPr="00B81414">
        <w:rPr>
          <w:rFonts w:cs="Arial"/>
          <w:sz w:val="20"/>
        </w:rPr>
        <w:t xml:space="preserve"> voor zover aanwezig </w:t>
      </w:r>
      <w:r w:rsidR="00F4489A" w:rsidRPr="00B81414">
        <w:rPr>
          <w:rFonts w:cs="Arial"/>
          <w:sz w:val="20"/>
        </w:rPr>
        <w:t>–</w:t>
      </w:r>
      <w:r w:rsidR="00657225" w:rsidRPr="00B81414">
        <w:rPr>
          <w:rFonts w:cs="Arial"/>
          <w:sz w:val="20"/>
        </w:rPr>
        <w:t xml:space="preserve"> daarop in aanbouw zijnde opstallen, overeenkomstig de bij notaris </w:t>
      </w:r>
      <w:r w:rsidR="00657225" w:rsidRPr="00B81414">
        <w:rPr>
          <w:rFonts w:cs="Arial"/>
          <w:b/>
          <w:sz w:val="20"/>
        </w:rPr>
        <w:t>*</w:t>
      </w:r>
      <w:r w:rsidR="00657225" w:rsidRPr="00B81414">
        <w:rPr>
          <w:rFonts w:cs="Arial"/>
          <w:sz w:val="20"/>
        </w:rPr>
        <w:t xml:space="preserve"> te </w:t>
      </w:r>
      <w:r w:rsidR="00657225"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00657225" w:rsidRPr="00B81414">
        <w:rPr>
          <w:rFonts w:cs="Arial"/>
          <w:sz w:val="20"/>
        </w:rPr>
        <w:t xml:space="preserve"> gedeponeerde situatietekening aangeduid met het / de bouwnummer(s) </w:t>
      </w:r>
      <w:r w:rsidR="00657225" w:rsidRPr="00B81414">
        <w:rPr>
          <w:rFonts w:cs="Arial"/>
          <w:b/>
          <w:sz w:val="20"/>
        </w:rPr>
        <w:t>*</w:t>
      </w:r>
      <w:r w:rsidR="00657225" w:rsidRPr="00B81414">
        <w:rPr>
          <w:rFonts w:cs="Arial"/>
          <w:sz w:val="20"/>
        </w:rPr>
        <w:t>.</w:t>
      </w:r>
    </w:p>
    <w:p w14:paraId="16E32BD7" w14:textId="3B835191" w:rsidR="005F4793" w:rsidRPr="00B81414" w:rsidRDefault="005F4793" w:rsidP="00223AEB">
      <w:pPr>
        <w:suppressAutoHyphens/>
        <w:ind w:left="709"/>
        <w:rPr>
          <w:rFonts w:cs="Arial"/>
          <w:sz w:val="20"/>
        </w:rPr>
      </w:pPr>
      <w:r w:rsidRPr="00075C10">
        <w:rPr>
          <w:rFonts w:cs="Arial"/>
          <w:sz w:val="20"/>
        </w:rPr>
        <w:t xml:space="preserve">Het recht van erfpacht geldt (voor)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onbepaalde tijd / eeuwigdurend)</w:t>
      </w:r>
      <w:r>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429D5C5E" w14:textId="77777777" w:rsidR="007A0B0E" w:rsidRDefault="005F4793" w:rsidP="005F4793">
      <w:pPr>
        <w:suppressAutoHyphens/>
        <w:ind w:left="709" w:hanging="709"/>
        <w:rPr>
          <w:rFonts w:cs="Arial"/>
          <w:sz w:val="20"/>
        </w:rPr>
      </w:pPr>
      <w:r w:rsidRPr="00075C10">
        <w:rPr>
          <w:rFonts w:cs="Arial"/>
          <w:b/>
          <w:sz w:val="20"/>
        </w:rPr>
        <w:t>I.2</w:t>
      </w:r>
      <w:r w:rsidRPr="00075C10">
        <w:rPr>
          <w:rFonts w:cs="Arial"/>
          <w:sz w:val="20"/>
        </w:rPr>
        <w:tab/>
        <w:t xml:space="preserve">De verplichting tot het betalen van een canon ter zake van voornoemd recht van erfpacht is / wordt </w:t>
      </w:r>
      <w:r w:rsidR="007A0B0E">
        <w:rPr>
          <w:rFonts w:cs="Arial"/>
          <w:sz w:val="20"/>
        </w:rPr>
        <w:t xml:space="preserve">niet </w:t>
      </w:r>
      <w:r w:rsidRPr="00075C10">
        <w:rPr>
          <w:rFonts w:cs="Arial"/>
          <w:sz w:val="20"/>
        </w:rPr>
        <w:t xml:space="preserve">van de Gemeente </w:t>
      </w:r>
      <w:r w:rsidRPr="00075C10">
        <w:rPr>
          <w:rFonts w:cs="Arial"/>
          <w:b/>
          <w:sz w:val="20"/>
        </w:rPr>
        <w:t>*</w:t>
      </w:r>
      <w:r w:rsidRPr="00075C10">
        <w:rPr>
          <w:rFonts w:cs="Arial"/>
          <w:sz w:val="20"/>
        </w:rPr>
        <w:t xml:space="preserve"> afgekocht</w:t>
      </w:r>
      <w:r w:rsidR="007A0B0E">
        <w:rPr>
          <w:rFonts w:cs="Arial"/>
          <w:sz w:val="20"/>
        </w:rPr>
        <w:t>.</w:t>
      </w:r>
    </w:p>
    <w:p w14:paraId="5FD83E43" w14:textId="115523A6" w:rsidR="005F4793" w:rsidRPr="00075C10" w:rsidRDefault="007A0B0E" w:rsidP="007A0B0E">
      <w:pPr>
        <w:suppressAutoHyphens/>
        <w:ind w:left="709"/>
        <w:rPr>
          <w:rFonts w:cs="Arial"/>
          <w:sz w:val="20"/>
        </w:rPr>
      </w:pPr>
      <w:r w:rsidRPr="007A0B0E">
        <w:rPr>
          <w:rFonts w:cs="Arial"/>
          <w:sz w:val="20"/>
        </w:rPr>
        <w:t>De erfpachtcanon</w:t>
      </w:r>
      <w:r w:rsidR="005F4793" w:rsidRPr="007A0B0E">
        <w:rPr>
          <w:rFonts w:cs="Arial"/>
          <w:sz w:val="20"/>
        </w:rPr>
        <w:t xml:space="preserve"> </w:t>
      </w:r>
      <w:r>
        <w:rPr>
          <w:rFonts w:cs="Arial"/>
          <w:sz w:val="20"/>
        </w:rPr>
        <w:t xml:space="preserve">bedraagt thans EUR </w:t>
      </w:r>
      <w:r w:rsidRPr="007A0B0E">
        <w:rPr>
          <w:rFonts w:cs="Arial"/>
          <w:b/>
          <w:sz w:val="20"/>
        </w:rPr>
        <w:t>*</w:t>
      </w:r>
      <w:r>
        <w:rPr>
          <w:rFonts w:cs="Arial"/>
          <w:sz w:val="20"/>
        </w:rPr>
        <w:t xml:space="preserve"> per </w:t>
      </w:r>
      <w:r w:rsidRPr="007A0B0E">
        <w:rPr>
          <w:rFonts w:cs="Arial"/>
          <w:b/>
          <w:sz w:val="20"/>
        </w:rPr>
        <w:t>*</w:t>
      </w:r>
      <w:r>
        <w:rPr>
          <w:rFonts w:cs="Arial"/>
          <w:sz w:val="20"/>
        </w:rPr>
        <w:t>.</w:t>
      </w:r>
    </w:p>
    <w:p w14:paraId="05D98A8E" w14:textId="77777777" w:rsidR="005F4793" w:rsidRPr="00075C10" w:rsidRDefault="005F4793" w:rsidP="005F4793">
      <w:pPr>
        <w:suppressAutoHyphens/>
        <w:ind w:left="709" w:hanging="709"/>
        <w:rPr>
          <w:rFonts w:cs="Arial"/>
          <w:sz w:val="20"/>
        </w:rPr>
      </w:pPr>
    </w:p>
    <w:p w14:paraId="05A51785" w14:textId="77777777" w:rsidR="005F4793" w:rsidRPr="00075C10" w:rsidRDefault="005F4793" w:rsidP="005F4793">
      <w:pPr>
        <w:suppressAutoHyphens/>
        <w:ind w:left="709" w:hanging="709"/>
        <w:rPr>
          <w:rFonts w:cs="Arial"/>
          <w:sz w:val="20"/>
        </w:rPr>
      </w:pPr>
      <w:r w:rsidRPr="00075C10">
        <w:rPr>
          <w:rFonts w:cs="Arial"/>
          <w:b/>
          <w:sz w:val="20"/>
        </w:rPr>
        <w:t>I.3</w:t>
      </w:r>
      <w:r w:rsidRPr="00075C10">
        <w:rPr>
          <w:rFonts w:cs="Arial"/>
          <w:sz w:val="20"/>
        </w:rPr>
        <w:tab/>
        <w:t>Op de erfpacht zijn van toepassing * (toepasselijke Algemene en Bijzondere Erfpachtvoorwaarden).</w:t>
      </w:r>
    </w:p>
    <w:p w14:paraId="29840A0E" w14:textId="77777777" w:rsidR="005F4793" w:rsidRPr="00075C10" w:rsidRDefault="005F4793" w:rsidP="005F4793">
      <w:pPr>
        <w:suppressAutoHyphens/>
        <w:ind w:left="709" w:hanging="709"/>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opstal(len)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817"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61033B">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61033B">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07B28D7A" w:rsidR="00E76B5F" w:rsidRPr="00B81414" w:rsidRDefault="007A0B0E" w:rsidP="00E76B5F">
            <w:pPr>
              <w:suppressAutoHyphens/>
              <w:ind w:left="-108"/>
              <w:rPr>
                <w:rFonts w:cs="Arial"/>
                <w:sz w:val="20"/>
              </w:rPr>
            </w:pPr>
            <w:r w:rsidRPr="005C0B73">
              <w:rPr>
                <w:rFonts w:cs="Arial"/>
                <w:sz w:val="20"/>
              </w:rPr>
              <w:t>de koopsom voor het onder I.1 van deze akte bedoelde recht van erfpacht, zijnde de ter zake van de in artikel 2 van deze akte bedoelde levering / verlening verschuldigde omzetbelasting, hierna in deze akte te noemen: “</w:t>
            </w:r>
            <w:r w:rsidRPr="005C0B73">
              <w:rPr>
                <w:rFonts w:cs="Arial"/>
                <w:b/>
                <w:sz w:val="20"/>
              </w:rPr>
              <w:t>de Koopsom voor het Recht van Erfpacht</w:t>
            </w:r>
            <w:r w:rsidRPr="005C0B73">
              <w:rPr>
                <w:rFonts w:cs="Arial"/>
                <w:sz w:val="20"/>
              </w:rPr>
              <w:t>”</w:t>
            </w:r>
          </w:p>
        </w:tc>
        <w:tc>
          <w:tcPr>
            <w:tcW w:w="709" w:type="dxa"/>
          </w:tcPr>
          <w:p w14:paraId="3D8ED0BD" w14:textId="77777777" w:rsidR="0067769A" w:rsidRDefault="0067769A" w:rsidP="003218CA">
            <w:pPr>
              <w:suppressAutoHyphens/>
              <w:ind w:left="-107"/>
              <w:rPr>
                <w:rFonts w:cs="Arial"/>
                <w:sz w:val="20"/>
              </w:rPr>
            </w:pPr>
          </w:p>
          <w:p w14:paraId="2133C123" w14:textId="77777777" w:rsidR="007A0B0E" w:rsidRDefault="007A0B0E" w:rsidP="003218CA">
            <w:pPr>
              <w:suppressAutoHyphens/>
              <w:ind w:left="-107"/>
              <w:rPr>
                <w:rFonts w:cs="Arial"/>
                <w:sz w:val="20"/>
              </w:rPr>
            </w:pPr>
          </w:p>
          <w:p w14:paraId="2C371FCD" w14:textId="77777777" w:rsidR="007A0B0E" w:rsidRDefault="007A0B0E" w:rsidP="003218CA">
            <w:pPr>
              <w:suppressAutoHyphens/>
              <w:ind w:left="-107"/>
              <w:rPr>
                <w:rFonts w:cs="Arial"/>
                <w:sz w:val="20"/>
              </w:rPr>
            </w:pPr>
          </w:p>
          <w:p w14:paraId="0602BEEE" w14:textId="77777777" w:rsidR="007A0B0E" w:rsidRDefault="007A0B0E" w:rsidP="003218CA">
            <w:pPr>
              <w:suppressAutoHyphens/>
              <w:ind w:left="-107"/>
              <w:rPr>
                <w:rFonts w:cs="Arial"/>
                <w:sz w:val="20"/>
              </w:rPr>
            </w:pPr>
          </w:p>
          <w:p w14:paraId="2E76D364" w14:textId="68EA77CC" w:rsidR="002D5DE3" w:rsidRPr="00B81414" w:rsidRDefault="002D5DE3" w:rsidP="003218CA">
            <w:pPr>
              <w:suppressAutoHyphens/>
              <w:ind w:left="-107"/>
              <w:rPr>
                <w:rFonts w:cs="Arial"/>
                <w:sz w:val="20"/>
              </w:rPr>
            </w:pPr>
            <w:r w:rsidRPr="00B81414">
              <w:rPr>
                <w:rFonts w:cs="Arial"/>
                <w:sz w:val="20"/>
              </w:rPr>
              <w:t>EUR</w:t>
            </w:r>
          </w:p>
        </w:tc>
        <w:tc>
          <w:tcPr>
            <w:tcW w:w="1276" w:type="dxa"/>
          </w:tcPr>
          <w:p w14:paraId="5240BEFB" w14:textId="77777777" w:rsidR="0067769A" w:rsidRDefault="0067769A" w:rsidP="00E76B5F">
            <w:pPr>
              <w:suppressAutoHyphens/>
              <w:ind w:right="-108"/>
              <w:jc w:val="right"/>
              <w:rPr>
                <w:rFonts w:cs="Arial"/>
                <w:sz w:val="20"/>
              </w:rPr>
            </w:pPr>
          </w:p>
          <w:p w14:paraId="70390DA8" w14:textId="77777777" w:rsidR="007A0B0E" w:rsidRDefault="007A0B0E" w:rsidP="00E76B5F">
            <w:pPr>
              <w:suppressAutoHyphens/>
              <w:ind w:right="-108"/>
              <w:jc w:val="right"/>
              <w:rPr>
                <w:rFonts w:cs="Arial"/>
                <w:sz w:val="20"/>
              </w:rPr>
            </w:pPr>
          </w:p>
          <w:p w14:paraId="17F4556F" w14:textId="77777777" w:rsidR="007A0B0E" w:rsidRDefault="007A0B0E" w:rsidP="00E76B5F">
            <w:pPr>
              <w:suppressAutoHyphens/>
              <w:ind w:right="-108"/>
              <w:jc w:val="right"/>
              <w:rPr>
                <w:rFonts w:cs="Arial"/>
                <w:sz w:val="20"/>
              </w:rPr>
            </w:pPr>
          </w:p>
          <w:p w14:paraId="289E6E7E" w14:textId="77777777" w:rsidR="007A0B0E" w:rsidRDefault="007A0B0E" w:rsidP="00E76B5F">
            <w:pPr>
              <w:suppressAutoHyphens/>
              <w:ind w:right="-108"/>
              <w:jc w:val="right"/>
              <w:rPr>
                <w:rFonts w:cs="Arial"/>
                <w:sz w:val="20"/>
              </w:rPr>
            </w:pPr>
          </w:p>
          <w:p w14:paraId="1F9876E0" w14:textId="3BF106CB"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61033B">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61033B">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61033B">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61033B">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B276A6">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71934663" w:rsidR="00E76B5F" w:rsidRPr="00B81414" w:rsidRDefault="000552A2" w:rsidP="007A0B0E">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3 van deze akte genoemde termijn </w:t>
            </w:r>
            <w:r w:rsidR="007A0B0E">
              <w:rPr>
                <w:rFonts w:cs="Arial"/>
                <w:sz w:val="20"/>
              </w:rPr>
              <w:t xml:space="preserve">Koopsom </w:t>
            </w:r>
            <w:r w:rsidR="0067769A">
              <w:rPr>
                <w:rFonts w:cs="Arial"/>
                <w:sz w:val="20"/>
              </w:rPr>
              <w:t xml:space="preserve">voor </w:t>
            </w:r>
            <w:r w:rsidR="007A0B0E">
              <w:rPr>
                <w:rFonts w:cs="Arial"/>
                <w:sz w:val="20"/>
              </w:rPr>
              <w:t>het Recht van Erfpacht</w:t>
            </w:r>
            <w:r w:rsidRPr="00B81414">
              <w:rPr>
                <w:rFonts w:cs="Arial"/>
                <w:sz w:val="20"/>
              </w:rPr>
              <w:t xml:space="preserve">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61033B">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61033B">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697015B6" w:rsidR="00657225" w:rsidRPr="00B81414" w:rsidRDefault="00657225" w:rsidP="00F532B7">
      <w:pPr>
        <w:suppressAutoHyphens/>
        <w:rPr>
          <w:rFonts w:cs="Arial"/>
          <w:sz w:val="20"/>
        </w:rPr>
      </w:pPr>
      <w:r w:rsidRPr="00B81414">
        <w:rPr>
          <w:rFonts w:cs="Arial"/>
          <w:sz w:val="20"/>
        </w:rPr>
        <w:t>De onder I</w:t>
      </w:r>
      <w:r w:rsidR="0067769A">
        <w:rPr>
          <w:rFonts w:cs="Arial"/>
          <w:sz w:val="20"/>
        </w:rPr>
        <w:t>.1</w:t>
      </w:r>
      <w:r w:rsidRPr="00B81414">
        <w:rPr>
          <w:rFonts w:cs="Arial"/>
          <w:sz w:val="20"/>
        </w:rPr>
        <w:t xml:space="preserve">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05FCCE3"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waarborgregeling nieuwbouw</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1A46FB40" w:rsidR="00657225" w:rsidRPr="00B81414" w:rsidRDefault="00657225" w:rsidP="00F532B7">
      <w:pPr>
        <w:suppressAutoHyphens/>
        <w:rPr>
          <w:rFonts w:cs="Arial"/>
          <w:b/>
          <w:sz w:val="20"/>
        </w:rPr>
      </w:pPr>
      <w:r w:rsidRPr="00B81414">
        <w:rPr>
          <w:rFonts w:cs="Arial"/>
          <w:b/>
          <w:sz w:val="20"/>
        </w:rPr>
        <w:t>Levering</w:t>
      </w:r>
      <w:r w:rsidR="0067769A">
        <w:rPr>
          <w:rFonts w:cs="Arial"/>
          <w:b/>
          <w:sz w:val="20"/>
        </w:rPr>
        <w:t xml:space="preserve"> / verlening van het recht van erfpacht</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1AB57BC1" w:rsidR="003B1DA1" w:rsidRPr="00A85CE8" w:rsidRDefault="003B1DA1" w:rsidP="003B1DA1">
      <w:pPr>
        <w:numPr>
          <w:ilvl w:val="0"/>
          <w:numId w:val="32"/>
        </w:numPr>
        <w:ind w:left="709" w:hanging="709"/>
        <w:rPr>
          <w:rFonts w:cs="Arial"/>
          <w:sz w:val="20"/>
        </w:rPr>
      </w:pPr>
      <w:r w:rsidRPr="00A85CE8">
        <w:rPr>
          <w:rFonts w:cs="Arial"/>
          <w:sz w:val="20"/>
        </w:rPr>
        <w:t xml:space="preserve">De levering </w:t>
      </w:r>
      <w:r w:rsidR="0067769A">
        <w:rPr>
          <w:rFonts w:cs="Arial"/>
          <w:sz w:val="20"/>
        </w:rPr>
        <w:t xml:space="preserve">/ verlening </w:t>
      </w:r>
      <w:r w:rsidRPr="00A85CE8">
        <w:rPr>
          <w:rFonts w:cs="Arial"/>
          <w:sz w:val="20"/>
        </w:rPr>
        <w:t>van het onder I</w:t>
      </w:r>
      <w:r w:rsidR="0067769A">
        <w:rPr>
          <w:rFonts w:cs="Arial"/>
          <w:sz w:val="20"/>
        </w:rPr>
        <w:t>.1</w:t>
      </w:r>
      <w:r w:rsidRPr="00A85CE8">
        <w:rPr>
          <w:rFonts w:cs="Arial"/>
          <w:sz w:val="20"/>
        </w:rPr>
        <w:t xml:space="preserve"> van de</w:t>
      </w:r>
      <w:r w:rsidR="0067769A">
        <w:rPr>
          <w:rFonts w:cs="Arial"/>
          <w:sz w:val="20"/>
        </w:rPr>
        <w:t>ze</w:t>
      </w:r>
      <w:r w:rsidRPr="00A85CE8">
        <w:rPr>
          <w:rFonts w:cs="Arial"/>
          <w:sz w:val="20"/>
        </w:rPr>
        <w:t xml:space="preserve"> akte bedoelde </w:t>
      </w:r>
      <w:r w:rsidR="0067769A">
        <w:rPr>
          <w:rFonts w:cs="Arial"/>
          <w:sz w:val="20"/>
        </w:rPr>
        <w:t xml:space="preserve">recht van erfpacht van het / de </w:t>
      </w:r>
      <w:r w:rsidRPr="00A85CE8">
        <w:rPr>
          <w:rFonts w:cs="Arial"/>
          <w:sz w:val="20"/>
        </w:rPr>
        <w:t>perceel / percelen grond met de daarop eventueel reeds gebouwde opstal(len),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2FC215FD"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538A211E"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w:t>
      </w:r>
      <w:r w:rsidR="00D75D04" w:rsidRPr="00B81414">
        <w:rPr>
          <w:rFonts w:cs="Arial"/>
          <w:sz w:val="20"/>
        </w:rPr>
        <w:t xml:space="preserve">in lid 1 van dit artikel bedoelde </w:t>
      </w:r>
      <w:r w:rsidR="0067769A" w:rsidRPr="00075C10">
        <w:rPr>
          <w:rFonts w:cs="Arial"/>
          <w:sz w:val="20"/>
        </w:rPr>
        <w:t>recht van erfpacht, respectievelijk de eigendom van het / de</w:t>
      </w:r>
      <w:r w:rsidR="0067769A" w:rsidRPr="00B81414">
        <w:rPr>
          <w:rFonts w:cs="Arial"/>
          <w:sz w:val="20"/>
        </w:rPr>
        <w:t xml:space="preserv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w:t>
      </w:r>
      <w:r w:rsidR="0067769A">
        <w:rPr>
          <w:rFonts w:cs="Arial"/>
          <w:sz w:val="20"/>
        </w:rPr>
        <w:t xml:space="preserve">het recht van erfpacht </w:t>
      </w:r>
      <w:r w:rsidRPr="00B81414">
        <w:rPr>
          <w:rFonts w:cs="Arial"/>
          <w:sz w:val="20"/>
        </w:rPr>
        <w:t xml:space="preserve">rechtstreeks aan de </w:t>
      </w:r>
      <w:r w:rsidR="003117C0" w:rsidRPr="00B81414">
        <w:rPr>
          <w:rFonts w:cs="Arial"/>
          <w:sz w:val="20"/>
        </w:rPr>
        <w:t>Verkrijger</w:t>
      </w:r>
      <w:r w:rsidRPr="00B81414">
        <w:rPr>
          <w:rFonts w:cs="Arial"/>
          <w:sz w:val="20"/>
        </w:rPr>
        <w:t xml:space="preserve"> </w:t>
      </w:r>
      <w:r w:rsidR="0067769A">
        <w:rPr>
          <w:rFonts w:cs="Arial"/>
          <w:sz w:val="20"/>
        </w:rPr>
        <w:t>verleent / levert</w:t>
      </w:r>
      <w:r w:rsidRPr="00B81414">
        <w:rPr>
          <w:rFonts w:cs="Arial"/>
          <w:sz w:val="20"/>
        </w:rPr>
        <w: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Afwijkende perceelsgrootte</w:t>
      </w:r>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125938C6"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onder I</w:t>
      </w:r>
      <w:r w:rsidR="005566A0">
        <w:rPr>
          <w:rFonts w:ascii="Arial" w:hAnsi="Arial" w:cs="Arial"/>
          <w:sz w:val="20"/>
        </w:rPr>
        <w:t>.1</w:t>
      </w:r>
      <w:r w:rsidR="00C1766B" w:rsidRPr="00B81414">
        <w:rPr>
          <w:rFonts w:ascii="Arial" w:hAnsi="Arial" w:cs="Arial"/>
          <w:sz w:val="20"/>
        </w:rPr>
        <w:t xml:space="preserve">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14BA06C4"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onder I</w:t>
      </w:r>
      <w:r w:rsidR="005566A0">
        <w:rPr>
          <w:rFonts w:cs="Arial"/>
          <w:sz w:val="20"/>
        </w:rPr>
        <w:t>.1</w:t>
      </w:r>
      <w:r w:rsidR="00C1766B" w:rsidRPr="00B81414">
        <w:rPr>
          <w:rFonts w:cs="Arial"/>
          <w:sz w:val="20"/>
        </w:rPr>
        <w:t xml:space="preserve">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w:t>
      </w:r>
      <w:r w:rsidR="005566A0">
        <w:rPr>
          <w:rFonts w:cs="Arial"/>
          <w:sz w:val="20"/>
        </w:rPr>
        <w:t>.1</w:t>
      </w:r>
      <w:r w:rsidRPr="00B81414">
        <w:rPr>
          <w:rFonts w:cs="Arial"/>
          <w:sz w:val="20"/>
        </w:rPr>
        <w:t xml:space="preserve">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58DA3161"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 xml:space="preserve">de </w:t>
      </w:r>
      <w:r w:rsidR="007A0B0E">
        <w:rPr>
          <w:rFonts w:cs="Arial"/>
          <w:sz w:val="20"/>
        </w:rPr>
        <w:t>Koopsom voor het Recht van Erfpacht</w:t>
      </w:r>
      <w:r w:rsidRPr="00B81414">
        <w:rPr>
          <w:rFonts w:cs="Arial"/>
          <w:sz w:val="20"/>
        </w:rPr>
        <w:t xml:space="preserve">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AB81FF"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 xml:space="preserve">de koop-/aanneemsom minus de </w:t>
      </w:r>
      <w:r w:rsidR="007A0B0E">
        <w:rPr>
          <w:rFonts w:cs="Arial"/>
          <w:sz w:val="20"/>
        </w:rPr>
        <w:t>Koopsom voor het Recht van Erfpacht</w:t>
      </w:r>
      <w:r w:rsidRPr="00B81414">
        <w:rPr>
          <w:rFonts w:cs="Arial"/>
          <w:sz w:val="20"/>
        </w:rPr>
        <w:t xml:space="preserve">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7CCC924" w14:textId="77777777" w:rsidR="00657225" w:rsidRPr="00B81414" w:rsidRDefault="00657225" w:rsidP="00F532B7">
      <w:pPr>
        <w:suppressAutoHyphens/>
        <w:rPr>
          <w:rFonts w:cs="Arial"/>
          <w:sz w:val="20"/>
        </w:rPr>
      </w:pPr>
    </w:p>
    <w:p w14:paraId="664D6110" w14:textId="77777777" w:rsidR="00962CC9" w:rsidRPr="00B81414" w:rsidRDefault="00657225" w:rsidP="00F532B7">
      <w:pPr>
        <w:ind w:left="1418"/>
        <w:rPr>
          <w:rFonts w:cs="Arial"/>
          <w:b/>
          <w:sz w:val="20"/>
        </w:rPr>
      </w:pPr>
      <w:r w:rsidRPr="00B81414">
        <w:rPr>
          <w:rFonts w:cs="Arial"/>
          <w:b/>
          <w:sz w:val="20"/>
        </w:rPr>
        <w:t>*</w:t>
      </w:r>
    </w:p>
    <w:p w14:paraId="41918DBC" w14:textId="722E465A" w:rsidR="00657225" w:rsidRDefault="00657225" w:rsidP="00F532B7">
      <w:pPr>
        <w:suppressAutoHyphens/>
        <w:rPr>
          <w:rFonts w:cs="Arial"/>
          <w:sz w:val="20"/>
        </w:rPr>
      </w:pPr>
    </w:p>
    <w:p w14:paraId="726E5738" w14:textId="77777777" w:rsidR="00E81F12" w:rsidRPr="00E81F12" w:rsidRDefault="005C6A88" w:rsidP="005C6A88">
      <w:pPr>
        <w:suppressAutoHyphens/>
        <w:ind w:left="709"/>
        <w:rPr>
          <w:rFonts w:cs="Arial"/>
          <w:sz w:val="20"/>
        </w:rPr>
      </w:pPr>
      <w:r w:rsidRPr="00E81F12">
        <w:rPr>
          <w:rFonts w:cs="Arial"/>
          <w:sz w:val="20"/>
        </w:rPr>
        <w:t xml:space="preserve">Voorgaande termijnregeling heeft betrekking op werkzaamheden die op de bouwlocatie zijn verricht. Voor wat betreft de te verrichten werkzaamheden die maken dat een termijn van de aanneemsom mag worden gefactureerd, wordt u verwezen </w:t>
      </w:r>
      <w:r w:rsidR="00E81F12" w:rsidRPr="00E81F12">
        <w:rPr>
          <w:rFonts w:cs="Arial"/>
          <w:sz w:val="20"/>
        </w:rPr>
        <w:t>naar:</w:t>
      </w:r>
    </w:p>
    <w:p w14:paraId="77C93604" w14:textId="71F1F7C6" w:rsidR="005C6A88" w:rsidRDefault="00E81F12" w:rsidP="00E81F12">
      <w:pPr>
        <w:suppressAutoHyphens/>
        <w:ind w:left="709"/>
        <w:rPr>
          <w:sz w:val="20"/>
        </w:rPr>
      </w:pPr>
      <w:hyperlink r:id="rId8" w:history="1">
        <w:r w:rsidRPr="00E81F12">
          <w:rPr>
            <w:rStyle w:val="Hyperlink"/>
            <w:sz w:val="20"/>
          </w:rPr>
          <w:t>https://www.woningborg.nl/particuliere-koper/veelgestelde-vragen/termijnregelingen-eengezinshuizen/</w:t>
        </w:r>
      </w:hyperlink>
    </w:p>
    <w:p w14:paraId="6ABB66C1" w14:textId="77777777" w:rsidR="00E81F12" w:rsidRPr="00E81F12" w:rsidRDefault="00E81F12" w:rsidP="00E81F12">
      <w:pPr>
        <w:suppressAutoHyphens/>
        <w:rPr>
          <w:rFonts w:cs="Arial"/>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46282CCF"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7A0B0E" w:rsidRPr="005C0B73">
        <w:rPr>
          <w:rFonts w:cs="Arial"/>
          <w:sz w:val="20"/>
        </w:rPr>
        <w:t>, met uitzondering van de hierna als eerst genoemde termijn</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45303534"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007A0B0E">
        <w:rPr>
          <w:rFonts w:cs="Arial"/>
          <w:sz w:val="20"/>
        </w:rPr>
        <w:t>Koopsom voor het Recht van Erfpacht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aanvang bouw woning)</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17D32BA6"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w:t>
      </w:r>
      <w:r w:rsidR="007A0B0E">
        <w:rPr>
          <w:rFonts w:cs="Arial"/>
          <w:sz w:val="20"/>
        </w:rPr>
        <w:t>Koopsom voor het Recht van Erfpacht</w:t>
      </w:r>
      <w:r w:rsidRPr="00B81414">
        <w:rPr>
          <w:rFonts w:cs="Arial"/>
          <w:sz w:val="20"/>
        </w:rPr>
        <w:t xml:space="preserve"> en </w:t>
      </w:r>
      <w:r w:rsidRPr="00B81414">
        <w:rPr>
          <w:rFonts w:cs="Arial"/>
          <w:b/>
          <w:sz w:val="20"/>
        </w:rPr>
        <w:t>*</w:t>
      </w:r>
      <w:r w:rsidRPr="00B81414">
        <w:rPr>
          <w:rFonts w:cs="Arial"/>
          <w:sz w:val="20"/>
        </w:rPr>
        <w:t>% per jaar voor de overige termijnen:</w:t>
      </w:r>
    </w:p>
    <w:p w14:paraId="196B38D4" w14:textId="03EB7C05"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w:t>
      </w:r>
      <w:r w:rsidR="007A0B0E">
        <w:rPr>
          <w:rFonts w:cs="Arial"/>
          <w:sz w:val="20"/>
        </w:rPr>
        <w:t>Koopsom voor het Recht van Erfpacht</w:t>
      </w:r>
      <w:r w:rsidRPr="00B81414">
        <w:rPr>
          <w:rFonts w:cs="Arial"/>
          <w:sz w:val="20"/>
        </w:rPr>
        <w:t xml:space="preserve">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casu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473CF80B" w:rsidR="00657225" w:rsidRPr="00B81414" w:rsidRDefault="00657225" w:rsidP="00F532B7">
      <w:pPr>
        <w:suppressAutoHyphens/>
        <w:ind w:left="709"/>
        <w:rPr>
          <w:rFonts w:cs="Arial"/>
          <w:sz w:val="20"/>
        </w:rPr>
      </w:pPr>
      <w:r w:rsidRPr="00B81414">
        <w:rPr>
          <w:rFonts w:cs="Arial"/>
          <w:sz w:val="20"/>
        </w:rPr>
        <w:t xml:space="preserve">Over de </w:t>
      </w:r>
      <w:r w:rsidR="007A0B0E">
        <w:rPr>
          <w:rFonts w:cs="Arial"/>
          <w:sz w:val="20"/>
        </w:rPr>
        <w:t>Koopsom voor het Recht van Erfpacht</w:t>
      </w:r>
      <w:r w:rsidRPr="00B81414">
        <w:rPr>
          <w:rFonts w:cs="Arial"/>
          <w:sz w:val="20"/>
        </w:rPr>
        <w:t xml:space="preserve">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07239F2E"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w:t>
      </w:r>
      <w:r w:rsidR="007A0B0E">
        <w:rPr>
          <w:rFonts w:ascii="Arial" w:hAnsi="Arial" w:cs="Arial"/>
          <w:sz w:val="20"/>
        </w:rPr>
        <w:t>Koopsom voor het Recht van Erfpacht</w:t>
      </w:r>
      <w:r w:rsidRPr="00B81414">
        <w:rPr>
          <w:rFonts w:ascii="Arial" w:hAnsi="Arial" w:cs="Arial"/>
          <w:sz w:val="20"/>
        </w:rPr>
        <w:t xml:space="preserve">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47D79412"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w:t>
      </w:r>
      <w:r w:rsidR="007A0B0E">
        <w:rPr>
          <w:rFonts w:cs="Arial"/>
          <w:sz w:val="20"/>
        </w:rPr>
        <w:t>Koopsom voor het Recht van Erfpacht</w:t>
      </w:r>
      <w:r w:rsidRPr="00B81414">
        <w:rPr>
          <w:rFonts w:cs="Arial"/>
          <w:sz w:val="20"/>
        </w:rPr>
        <w:t xml:space="preserve"> en </w:t>
      </w:r>
      <w:r w:rsidRPr="00B81414">
        <w:rPr>
          <w:rFonts w:cs="Arial"/>
          <w:b/>
          <w:sz w:val="20"/>
        </w:rPr>
        <w:t>*</w:t>
      </w:r>
      <w:r w:rsidRPr="00B81414">
        <w:rPr>
          <w:rFonts w:cs="Arial"/>
          <w:sz w:val="20"/>
        </w:rPr>
        <w:t>% per jaar voor de overige termijnen, te berekenen als volgt:</w:t>
      </w:r>
    </w:p>
    <w:p w14:paraId="0B87643E" w14:textId="47CD0F0E"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 xml:space="preserve">vermelde bedrag van de </w:t>
      </w:r>
      <w:r w:rsidR="007A0B0E">
        <w:rPr>
          <w:rFonts w:ascii="Arial" w:hAnsi="Arial" w:cs="Arial"/>
          <w:sz w:val="20"/>
        </w:rPr>
        <w:t>Koopsom voor het Recht van Erfpacht</w:t>
      </w:r>
      <w:r w:rsidRPr="00B81414">
        <w:rPr>
          <w:rFonts w:ascii="Arial" w:hAnsi="Arial" w:cs="Arial"/>
          <w:sz w:val="20"/>
        </w:rPr>
        <w:t xml:space="preserve">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lastRenderedPageBreak/>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795EAC32"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w:t>
      </w:r>
      <w:r w:rsidR="009E3E7E">
        <w:rPr>
          <w:rFonts w:cs="Arial"/>
          <w:sz w:val="20"/>
        </w:rPr>
        <w:t xml:space="preserve">de aanvang van de bouw </w:t>
      </w:r>
      <w:r w:rsidR="00DD724B">
        <w:rPr>
          <w:rFonts w:cs="Arial"/>
          <w:sz w:val="20"/>
        </w:rPr>
        <w:t xml:space="preserve">van de woning </w:t>
      </w:r>
      <w:r w:rsidRPr="00B81414">
        <w:rPr>
          <w:rFonts w:cs="Arial"/>
          <w:sz w:val="20"/>
        </w:rPr>
        <w:t xml:space="preserve">geheel voor bewoning gereed aan de </w:t>
      </w:r>
      <w:r w:rsidR="003117C0" w:rsidRPr="00B81414">
        <w:rPr>
          <w:rFonts w:cs="Arial"/>
          <w:sz w:val="20"/>
        </w:rPr>
        <w:t>Verkrijger</w:t>
      </w:r>
      <w:r w:rsidR="006C71CF" w:rsidRPr="00B81414">
        <w:rPr>
          <w:rFonts w:cs="Arial"/>
          <w:sz w:val="20"/>
        </w:rPr>
        <w:t xml:space="preserve"> </w:t>
      </w:r>
      <w:r w:rsidR="00475C14" w:rsidRPr="00B81414">
        <w:rPr>
          <w:rFonts w:cs="Arial"/>
          <w:sz w:val="20"/>
        </w:rPr>
        <w:t xml:space="preserve">op te leveren </w:t>
      </w:r>
      <w:r w:rsidR="006C71CF" w:rsidRPr="00B81414">
        <w:rPr>
          <w:rFonts w:cs="Arial"/>
          <w:sz w:val="20"/>
        </w:rPr>
        <w:t>in de zin van artikel 14 lid 4 van de Algemene Voorwaarden</w:t>
      </w:r>
      <w:r w:rsidRPr="00B81414">
        <w:rPr>
          <w:rFonts w:cs="Arial"/>
          <w:sz w:val="20"/>
        </w:rPr>
        <w:t>.</w:t>
      </w:r>
    </w:p>
    <w:p w14:paraId="61B7ADCD" w14:textId="77777777" w:rsidR="00657225" w:rsidRPr="00B81414" w:rsidRDefault="00657225" w:rsidP="00F532B7">
      <w:pPr>
        <w:suppressAutoHyphens/>
        <w:rPr>
          <w:rFonts w:cs="Arial"/>
          <w:sz w:val="20"/>
        </w:rPr>
      </w:pPr>
    </w:p>
    <w:p w14:paraId="5E9371E7" w14:textId="77777777" w:rsidR="00937609" w:rsidRPr="00B81414" w:rsidRDefault="00657225" w:rsidP="00F532B7">
      <w:pPr>
        <w:suppressAutoHyphens/>
        <w:ind w:left="709" w:hanging="709"/>
        <w:rPr>
          <w:rFonts w:cs="Arial"/>
          <w:b/>
          <w:i/>
          <w:sz w:val="20"/>
        </w:rPr>
      </w:pPr>
      <w:r w:rsidRPr="00B81414">
        <w:rPr>
          <w:rFonts w:cs="Arial"/>
          <w:b/>
          <w:sz w:val="20"/>
        </w:rPr>
        <w:t>2.</w:t>
      </w:r>
      <w:r w:rsidRPr="00B81414">
        <w:rPr>
          <w:rFonts w:cs="Arial"/>
          <w:sz w:val="20"/>
        </w:rPr>
        <w:tab/>
      </w:r>
      <w:r w:rsidRPr="00B81414">
        <w:rPr>
          <w:rFonts w:cs="Arial"/>
          <w:b/>
          <w:i/>
          <w:sz w:val="20"/>
        </w:rPr>
        <w:t>(A)</w:t>
      </w:r>
      <w:r w:rsidR="00446BA0" w:rsidRPr="00B81414">
        <w:rPr>
          <w:rFonts w:cs="Arial"/>
          <w:b/>
          <w:i/>
          <w:sz w:val="20"/>
        </w:rPr>
        <w:t xml:space="preserve"> KEUZE</w:t>
      </w:r>
    </w:p>
    <w:p w14:paraId="5985A25A" w14:textId="7E755234" w:rsidR="00657225" w:rsidRPr="00B81414" w:rsidRDefault="00657225" w:rsidP="00F532B7">
      <w:pPr>
        <w:suppressAutoHyphens/>
        <w:ind w:left="709"/>
        <w:rPr>
          <w:rFonts w:cs="Arial"/>
          <w:sz w:val="20"/>
        </w:rPr>
      </w:pPr>
      <w:r w:rsidRPr="00B81414">
        <w:rPr>
          <w:rFonts w:cs="Arial"/>
          <w:sz w:val="20"/>
        </w:rPr>
        <w:t xml:space="preserve">De </w:t>
      </w:r>
      <w:r w:rsidR="007D6AF1">
        <w:rPr>
          <w:rFonts w:cs="Arial"/>
          <w:sz w:val="20"/>
        </w:rPr>
        <w:t>bouw</w:t>
      </w:r>
      <w:r w:rsidR="009A1980">
        <w:rPr>
          <w:rFonts w:cs="Arial"/>
          <w:sz w:val="20"/>
        </w:rPr>
        <w:t xml:space="preserve"> van de woning</w:t>
      </w:r>
      <w:r w:rsidR="007D6AF1">
        <w:rPr>
          <w:rFonts w:cs="Arial"/>
          <w:sz w:val="20"/>
        </w:rPr>
        <w:t xml:space="preserve"> </w:t>
      </w:r>
      <w:r w:rsidRPr="00B81414">
        <w:rPr>
          <w:rFonts w:cs="Arial"/>
          <w:sz w:val="20"/>
        </w:rPr>
        <w:t xml:space="preserve">is </w:t>
      </w:r>
      <w:r w:rsidR="007D6AF1">
        <w:rPr>
          <w:rFonts w:cs="Arial"/>
          <w:sz w:val="20"/>
        </w:rPr>
        <w:t>begonnen</w:t>
      </w:r>
      <w:r w:rsidR="007D6AF1" w:rsidRPr="00B81414">
        <w:rPr>
          <w:rFonts w:cs="Arial"/>
          <w:sz w:val="20"/>
        </w:rPr>
        <w:t xml:space="preserve"> </w:t>
      </w:r>
      <w:r w:rsidRPr="00B81414">
        <w:rPr>
          <w:rFonts w:cs="Arial"/>
          <w:sz w:val="20"/>
        </w:rPr>
        <w:t xml:space="preserve">op </w:t>
      </w:r>
      <w:r w:rsidRPr="00B81414">
        <w:rPr>
          <w:rFonts w:cs="Arial"/>
          <w:b/>
          <w:sz w:val="20"/>
        </w:rPr>
        <w:t>*</w:t>
      </w:r>
      <w:r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35D06E17"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De </w:t>
      </w:r>
      <w:r w:rsidR="007D6AF1">
        <w:rPr>
          <w:rFonts w:ascii="Arial" w:hAnsi="Arial" w:cs="Arial"/>
          <w:sz w:val="20"/>
        </w:rPr>
        <w:t>bouw</w:t>
      </w:r>
      <w:r w:rsidR="004D71CD">
        <w:rPr>
          <w:rFonts w:ascii="Arial" w:hAnsi="Arial" w:cs="Arial"/>
          <w:sz w:val="20"/>
        </w:rPr>
        <w:t xml:space="preserve"> van de woning</w:t>
      </w:r>
      <w:r w:rsidR="007D6AF1">
        <w:rPr>
          <w:rFonts w:ascii="Arial" w:hAnsi="Arial" w:cs="Arial"/>
          <w:sz w:val="20"/>
        </w:rPr>
        <w:t xml:space="preserve"> </w:t>
      </w:r>
      <w:r w:rsidRPr="00B81414">
        <w:rPr>
          <w:rFonts w:ascii="Arial" w:hAnsi="Arial" w:cs="Arial"/>
          <w:sz w:val="20"/>
        </w:rPr>
        <w:t xml:space="preserve">is nog niet </w:t>
      </w:r>
      <w:r w:rsidR="007D6AF1">
        <w:rPr>
          <w:rFonts w:ascii="Arial" w:hAnsi="Arial" w:cs="Arial"/>
          <w:sz w:val="20"/>
        </w:rPr>
        <w:t>begonnen</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zal binnen acht </w:t>
      </w:r>
      <w:r w:rsidR="001A6DD8" w:rsidRPr="00B81414">
        <w:rPr>
          <w:rFonts w:ascii="Arial" w:hAnsi="Arial" w:cs="Arial"/>
          <w:sz w:val="20"/>
        </w:rPr>
        <w:t xml:space="preserve">(8) </w:t>
      </w:r>
      <w:r w:rsidRPr="00B81414">
        <w:rPr>
          <w:rFonts w:ascii="Arial" w:hAnsi="Arial" w:cs="Arial"/>
          <w:sz w:val="20"/>
        </w:rPr>
        <w:t xml:space="preserve">dagen na </w:t>
      </w:r>
      <w:r w:rsidR="007D6AF1">
        <w:rPr>
          <w:rFonts w:ascii="Arial" w:hAnsi="Arial" w:cs="Arial"/>
          <w:sz w:val="20"/>
        </w:rPr>
        <w:t xml:space="preserve">de aanvang </w:t>
      </w:r>
      <w:r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Pr="00B81414">
        <w:rPr>
          <w:rFonts w:ascii="Arial" w:hAnsi="Arial" w:cs="Arial"/>
          <w:sz w:val="20"/>
        </w:rPr>
        <w:t xml:space="preserve">genoemde termijn schriftelijk aan de </w:t>
      </w:r>
      <w:r w:rsidR="003117C0" w:rsidRPr="00B81414">
        <w:rPr>
          <w:rFonts w:ascii="Arial" w:hAnsi="Arial" w:cs="Arial"/>
          <w:sz w:val="20"/>
        </w:rPr>
        <w:t>Verkrijger</w:t>
      </w:r>
      <w:r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lastRenderedPageBreak/>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2E38C280"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(svoorbehoud)</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0C8E746E"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1"/>
      <w:r w:rsidRPr="00B81414">
        <w:rPr>
          <w:rFonts w:cs="Arial"/>
          <w:iCs/>
          <w:sz w:val="20"/>
        </w:rPr>
        <w:t xml:space="preserve">EUR </w:t>
      </w:r>
      <w:r w:rsidRPr="00B81414">
        <w:rPr>
          <w:rFonts w:cs="Arial"/>
          <w:b/>
          <w:bCs/>
          <w:iCs/>
          <w:sz w:val="20"/>
        </w:rPr>
        <w:t>*</w:t>
      </w:r>
      <w:commentRangeEnd w:id="1"/>
      <w:r w:rsidR="00402282" w:rsidRPr="00B81414">
        <w:rPr>
          <w:rStyle w:val="Verwijzingopmerking"/>
          <w:rFonts w:cs="Arial"/>
          <w:sz w:val="20"/>
          <w:szCs w:val="20"/>
        </w:rPr>
        <w:commentReference w:id="1"/>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2FF12917"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313BC7DD"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toezegging daartoe, om de woning na gereedkoming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2"/>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p>
    <w:commentRangeEnd w:id="2"/>
    <w:p w14:paraId="584DFE5A" w14:textId="77777777" w:rsidR="0076503E" w:rsidRPr="00B81414" w:rsidRDefault="00F673F8" w:rsidP="00F532B7">
      <w:pPr>
        <w:suppressAutoHyphens/>
        <w:rPr>
          <w:rFonts w:cs="Arial"/>
          <w:sz w:val="20"/>
        </w:rPr>
      </w:pPr>
      <w:r w:rsidRPr="00A85CE8">
        <w:rPr>
          <w:rStyle w:val="Verwijzingopmerking"/>
          <w:rFonts w:cs="Arial"/>
          <w:sz w:val="20"/>
          <w:szCs w:val="20"/>
        </w:rPr>
        <w:commentReference w:id="2"/>
      </w:r>
    </w:p>
    <w:p w14:paraId="4323AB99" w14:textId="10677AAC"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xml:space="preserve">, waarin deze hem verzoekt of aanzegt zich er over uit te </w:t>
      </w:r>
      <w:r w:rsidR="00657225" w:rsidRPr="00B81414">
        <w:rPr>
          <w:rFonts w:ascii="Arial" w:hAnsi="Arial" w:cs="Arial"/>
          <w:sz w:val="20"/>
        </w:rPr>
        <w:lastRenderedPageBreak/>
        <w:t>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61641A20"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1269B7CB"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waarborgregeling nieuwbouw</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7CBCA92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6CB154A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584B311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57A715AC"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lastRenderedPageBreak/>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04C4076E"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onder I</w:t>
      </w:r>
      <w:r w:rsidR="005566A0">
        <w:rPr>
          <w:rFonts w:cs="Arial"/>
          <w:sz w:val="20"/>
        </w:rPr>
        <w:t>.1</w:t>
      </w:r>
      <w:r w:rsidR="009B2F62" w:rsidRPr="00B81414">
        <w:rPr>
          <w:rFonts w:cs="Arial"/>
          <w:sz w:val="20"/>
        </w:rPr>
        <w:t xml:space="preserve">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opstal(len) die zich op het / de terrein(en) bevinden, waarop de onderhavige woning zal worden / is gerealiseerd dan wel dat / die ten dienste staat / staan van de onderhavige woning;</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6A0908F1"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waarborgregeling nieuwbouw</w:t>
      </w:r>
      <w:r w:rsidRPr="00B81414">
        <w:rPr>
          <w:rFonts w:cs="Arial"/>
          <w:sz w:val="20"/>
        </w:rPr>
        <w:t>.</w:t>
      </w:r>
    </w:p>
    <w:p w14:paraId="4EA52968" w14:textId="77777777" w:rsidR="00D5701D" w:rsidRPr="00B81414" w:rsidRDefault="00D5701D" w:rsidP="00F532B7">
      <w:pPr>
        <w:rPr>
          <w:rFonts w:cs="Arial"/>
          <w:sz w:val="20"/>
        </w:rPr>
      </w:pPr>
    </w:p>
    <w:p w14:paraId="31325166" w14:textId="77A8FF02"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waarborgregeling nieuwbouw</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3"/>
      <w:r w:rsidRPr="00B81414">
        <w:rPr>
          <w:rFonts w:cs="Arial"/>
          <w:b/>
          <w:bCs/>
          <w:sz w:val="20"/>
        </w:rPr>
        <w:t>*</w:t>
      </w:r>
      <w:commentRangeEnd w:id="3"/>
      <w:r w:rsidRPr="00A85CE8">
        <w:rPr>
          <w:rStyle w:val="Verwijzingopmerking"/>
          <w:rFonts w:cs="Arial"/>
          <w:sz w:val="20"/>
          <w:szCs w:val="20"/>
        </w:rPr>
        <w:commentReference w:id="3"/>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commentRangeStart w:id="4"/>
      <w:r w:rsidRPr="00B81414">
        <w:rPr>
          <w:rFonts w:cs="Arial"/>
          <w:sz w:val="20"/>
        </w:rPr>
        <w:t>voor het project, waarvan de in de aanhef van deze overeenkomst genoemde woning deel uitmaakt, door Woningborg een bewijs van planacceptatie is afgegeven;</w:t>
      </w:r>
    </w:p>
    <w:p w14:paraId="388253B6" w14:textId="31CC6283" w:rsidR="008D15D7" w:rsidRPr="0014202A"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aanhef van deze overeenkomst genoemde woning deel uitmaakt, de vereiste </w:t>
      </w:r>
      <w:r w:rsidRPr="0014202A">
        <w:rPr>
          <w:rFonts w:cs="Arial"/>
          <w:sz w:val="20"/>
        </w:rPr>
        <w:t>omgevingsvergunning is afgegeven, formele rechtskracht heeft verkregen en derhalve niet meer vernietigd kan worden</w:t>
      </w:r>
      <w:r w:rsidR="00670A98" w:rsidRPr="0014202A">
        <w:rPr>
          <w:rFonts w:cs="Arial"/>
          <w:color w:val="000000"/>
          <w:sz w:val="20"/>
        </w:rPr>
        <w:t xml:space="preserve">, alsmede, indien voor de onderhavige woning van toepassing, ten behoeve van de reeds gekozen of nog te kiezen vergunningsplichtige opties uit de koperskeuzelijst d.d. ___ - ___ - ___, nummer </w:t>
      </w:r>
      <w:r w:rsidR="00670A98" w:rsidRPr="0014202A">
        <w:rPr>
          <w:rFonts w:cs="Arial"/>
          <w:color w:val="000000"/>
          <w:sz w:val="20"/>
        </w:rPr>
        <w:lastRenderedPageBreak/>
        <w:t>__________, eveneens de vereiste omgevingsvergunning is afgegeven, formele rechtskracht heeft verkregen en derhalve niet meer vernietigd kan worden</w:t>
      </w:r>
      <w:r w:rsidRPr="0014202A">
        <w:rPr>
          <w:rFonts w:cs="Arial"/>
          <w:sz w:val="20"/>
        </w:rPr>
        <w:t>;</w:t>
      </w:r>
    </w:p>
    <w:p w14:paraId="7AD22E27" w14:textId="3FF74AEA" w:rsidR="008D15D7" w:rsidRPr="00B81414" w:rsidRDefault="008D15D7" w:rsidP="008D15D7">
      <w:pPr>
        <w:pStyle w:val="Lijstalinea"/>
        <w:numPr>
          <w:ilvl w:val="0"/>
          <w:numId w:val="30"/>
        </w:numPr>
        <w:tabs>
          <w:tab w:val="left" w:pos="1418"/>
        </w:tabs>
        <w:ind w:left="1418" w:hanging="709"/>
        <w:rPr>
          <w:rFonts w:cs="Arial"/>
          <w:sz w:val="20"/>
        </w:rPr>
      </w:pPr>
      <w:r w:rsidRPr="0014202A">
        <w:rPr>
          <w:rFonts w:cs="Arial"/>
          <w:sz w:val="20"/>
        </w:rPr>
        <w:t xml:space="preserve">de Ondernemer </w:t>
      </w:r>
      <w:r w:rsidR="00A53A97" w:rsidRPr="0014202A">
        <w:rPr>
          <w:rFonts w:cs="Arial"/>
          <w:sz w:val="20"/>
        </w:rPr>
        <w:t xml:space="preserve">voor </w:t>
      </w:r>
      <w:r w:rsidRPr="0014202A">
        <w:rPr>
          <w:rFonts w:cs="Arial"/>
          <w:sz w:val="20"/>
        </w:rPr>
        <w:t xml:space="preserve">ten minste … van de in totaal … woningen, waaruit het onderhavige project bestaat, een </w:t>
      </w:r>
      <w:r w:rsidR="005072CA" w:rsidRPr="0014202A">
        <w:rPr>
          <w:rFonts w:cs="Arial"/>
          <w:sz w:val="20"/>
        </w:rPr>
        <w:t>Woningborg-</w:t>
      </w:r>
      <w:r w:rsidRPr="0014202A">
        <w:rPr>
          <w:rFonts w:cs="Arial"/>
          <w:sz w:val="20"/>
        </w:rPr>
        <w:t xml:space="preserve">overeenkomst </w:t>
      </w:r>
      <w:r w:rsidR="00A53A97" w:rsidRPr="0014202A">
        <w:rPr>
          <w:rFonts w:cs="Arial"/>
          <w:sz w:val="20"/>
        </w:rPr>
        <w:t xml:space="preserve">heeft gesloten </w:t>
      </w:r>
      <w:r w:rsidRPr="0014202A">
        <w:rPr>
          <w:rFonts w:cs="Arial"/>
          <w:sz w:val="20"/>
        </w:rPr>
        <w:t>en waarvan de bedenktijd is verstreken, tenzij de Ondernemer de Verkrijger binnen de gestelde</w:t>
      </w:r>
      <w:r w:rsidRPr="00B81414">
        <w:rPr>
          <w:rFonts w:cs="Arial"/>
          <w:sz w:val="20"/>
        </w:rPr>
        <w:t xml:space="preserve"> termijn schriftelijk informeert, dat ondanks het niet vervuld zijn van deze voorwaarde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0D01CE46"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8D15D7" w:rsidRPr="00B81414">
        <w:rPr>
          <w:rFonts w:cs="Arial"/>
          <w:sz w:val="20"/>
        </w:rPr>
        <w:t>.</w:t>
      </w:r>
      <w:commentRangeEnd w:id="4"/>
      <w:r w:rsidR="008D15D7" w:rsidRPr="00A85CE8">
        <w:rPr>
          <w:rStyle w:val="Verwijzingopmerking"/>
          <w:rFonts w:cs="Arial"/>
          <w:sz w:val="20"/>
          <w:szCs w:val="20"/>
        </w:rPr>
        <w:commentReference w:id="4"/>
      </w:r>
    </w:p>
    <w:p w14:paraId="37FE3337" w14:textId="77777777" w:rsidR="008D15D7" w:rsidRPr="00B81414" w:rsidRDefault="008D15D7" w:rsidP="008D15D7">
      <w:pPr>
        <w:rPr>
          <w:rFonts w:cs="Arial"/>
          <w:sz w:val="20"/>
        </w:rPr>
      </w:pPr>
    </w:p>
    <w:p w14:paraId="2DFFA258" w14:textId="086F7F6A"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38F6C7BF"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5"/>
      <w:r w:rsidRPr="009D72A5">
        <w:rPr>
          <w:rFonts w:cs="Arial"/>
          <w:b/>
          <w:sz w:val="20"/>
        </w:rPr>
        <w:t>*</w:t>
      </w:r>
      <w:commentRangeEnd w:id="5"/>
      <w:r w:rsidRPr="00A85CE8">
        <w:rPr>
          <w:rStyle w:val="Verwijzingopmerking"/>
          <w:rFonts w:cs="Arial"/>
          <w:sz w:val="20"/>
          <w:szCs w:val="20"/>
        </w:rPr>
        <w:commentReference w:id="5"/>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04035FAB"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1079E609"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lastRenderedPageBreak/>
        <w:t xml:space="preserve">Artikel </w:t>
      </w:r>
      <w:r w:rsidR="0030192E" w:rsidRPr="00B81414">
        <w:rPr>
          <w:rFonts w:cs="Arial"/>
          <w:b/>
          <w:bCs/>
          <w:sz w:val="20"/>
        </w:rPr>
        <w:t>16</w:t>
      </w:r>
    </w:p>
    <w:p w14:paraId="52013C38" w14:textId="77777777"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de Raad van Arbitrage voor de Bouw</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voor de Bouw dan wel de gewone rechter.</w:t>
      </w:r>
    </w:p>
    <w:p w14:paraId="58A1049E" w14:textId="77777777" w:rsidR="001734DA" w:rsidRPr="00B81414" w:rsidRDefault="001734DA" w:rsidP="00F532B7">
      <w:pPr>
        <w:rPr>
          <w:rFonts w:cs="Arial"/>
          <w:sz w:val="20"/>
        </w:rPr>
      </w:pPr>
    </w:p>
    <w:p w14:paraId="343AF445" w14:textId="77777777"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voor de Bouw dan wel de gewone rechter beslecht wil hebben.</w:t>
      </w:r>
    </w:p>
    <w:p w14:paraId="54B9D0DC" w14:textId="77777777" w:rsidR="001734DA" w:rsidRPr="00B81414" w:rsidRDefault="001734DA" w:rsidP="00F532B7">
      <w:pPr>
        <w:rPr>
          <w:rFonts w:cs="Arial"/>
          <w:sz w:val="20"/>
        </w:rPr>
      </w:pPr>
    </w:p>
    <w:p w14:paraId="778E60EF"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voor de Bouw dan wel de gewone rechter.</w:t>
      </w:r>
    </w:p>
    <w:p w14:paraId="7BC9EA0C" w14:textId="77777777" w:rsidR="00657225" w:rsidRPr="00B81414" w:rsidRDefault="00657225" w:rsidP="00F532B7">
      <w:pPr>
        <w:suppressAutoHyphens/>
        <w:rPr>
          <w:rFonts w:cs="Arial"/>
          <w:sz w:val="20"/>
        </w:rPr>
      </w:pPr>
    </w:p>
    <w:p w14:paraId="0C24BCBB" w14:textId="7F4A7297"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5566A0">
        <w:rPr>
          <w:rFonts w:cs="Arial"/>
          <w:b/>
          <w:sz w:val="20"/>
        </w:rPr>
        <w:t xml:space="preserve">Erfpachtvoorwaarden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waarborgregeling nieuwbouw</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2F7AA29D" w:rsidR="00121BBA" w:rsidRDefault="00657225" w:rsidP="00F532B7">
      <w:pPr>
        <w:numPr>
          <w:ilvl w:val="0"/>
          <w:numId w:val="8"/>
        </w:numPr>
        <w:tabs>
          <w:tab w:val="clear" w:pos="585"/>
        </w:tabs>
        <w:suppressAutoHyphens/>
        <w:ind w:left="709" w:hanging="709"/>
        <w:rPr>
          <w:rFonts w:cs="Arial"/>
          <w:sz w:val="20"/>
        </w:rPr>
      </w:pPr>
      <w:r w:rsidRPr="00B81414">
        <w:rPr>
          <w:rFonts w:cs="Arial"/>
          <w:sz w:val="20"/>
        </w:rPr>
        <w:t>Op de koop-/aannemingsovereenkomst zijn van toepassing</w:t>
      </w:r>
      <w:r w:rsidR="004C6C80">
        <w:rPr>
          <w:rFonts w:cs="Arial"/>
          <w:sz w:val="20"/>
        </w:rPr>
        <w:t xml:space="preserve"> </w:t>
      </w:r>
      <w:r w:rsidRPr="009B03F9">
        <w:rPr>
          <w:rFonts w:cs="Arial"/>
          <w:sz w:val="20"/>
        </w:rPr>
        <w:t xml:space="preserve">de Algemene Voorwaarden voor de koop-/aannemingsovereenkomst 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C32BC7" w:rsidRPr="009B03F9">
        <w:rPr>
          <w:rFonts w:cs="Arial"/>
          <w:sz w:val="20"/>
        </w:rPr>
        <w:t xml:space="preserve">januari </w:t>
      </w:r>
      <w:r w:rsidR="004C6C80">
        <w:rPr>
          <w:rFonts w:cs="Arial"/>
          <w:sz w:val="20"/>
        </w:rPr>
        <w:t>2020.</w:t>
      </w:r>
    </w:p>
    <w:p w14:paraId="6713B7A2" w14:textId="77777777" w:rsidR="009217FF" w:rsidRDefault="009217FF" w:rsidP="009217FF">
      <w:pPr>
        <w:suppressAutoHyphens/>
        <w:rPr>
          <w:rFonts w:cs="Arial"/>
          <w:sz w:val="20"/>
        </w:rPr>
      </w:pPr>
    </w:p>
    <w:p w14:paraId="1AEB210F" w14:textId="7B4711DF" w:rsidR="009217FF" w:rsidRDefault="009217FF" w:rsidP="00F532B7">
      <w:pPr>
        <w:numPr>
          <w:ilvl w:val="0"/>
          <w:numId w:val="8"/>
        </w:numPr>
        <w:tabs>
          <w:tab w:val="clear" w:pos="585"/>
        </w:tabs>
        <w:suppressAutoHyphens/>
        <w:ind w:left="709" w:hanging="709"/>
        <w:rPr>
          <w:rFonts w:cs="Arial"/>
          <w:sz w:val="20"/>
        </w:rPr>
      </w:pPr>
      <w:r w:rsidRPr="00075C10">
        <w:rPr>
          <w:rFonts w:cs="Arial"/>
          <w:sz w:val="20"/>
        </w:rPr>
        <w:t>Op de koop-/aannemingsovereenkomst zijn de navolgende Erfpachtvoorwaarden als bedoeld onder I.3 van deze akte van toepassing:</w:t>
      </w:r>
    </w:p>
    <w:p w14:paraId="0A62EA1C"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(Algemene Erfpachtvoorwaarden)</w:t>
      </w:r>
    </w:p>
    <w:p w14:paraId="0FBBF8E2"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 en</w:t>
      </w:r>
    </w:p>
    <w:p w14:paraId="3947BF3B"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(Bijzondere Erfpachtvoorwaarden)</w:t>
      </w:r>
    </w:p>
    <w:p w14:paraId="70859FEE" w14:textId="408FB504" w:rsidR="009217FF" w:rsidRPr="00B81414"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w:t>
      </w:r>
    </w:p>
    <w:p w14:paraId="4D40F8B7" w14:textId="21731963" w:rsidR="00657225" w:rsidRPr="00755AAB" w:rsidRDefault="00657225" w:rsidP="00F532B7">
      <w:pPr>
        <w:suppressAutoHyphens/>
        <w:rPr>
          <w:rFonts w:cs="Arial"/>
          <w:sz w:val="20"/>
        </w:rPr>
      </w:pPr>
    </w:p>
    <w:p w14:paraId="509273D3" w14:textId="0EBD357C"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t>
      </w:r>
      <w:r w:rsidR="004C6C80">
        <w:rPr>
          <w:rFonts w:cs="Arial"/>
          <w:sz w:val="20"/>
        </w:rPr>
        <w:t>2020</w:t>
      </w:r>
      <w:r w:rsidR="00EC6B84" w:rsidRPr="00755AAB">
        <w:rPr>
          <w:rFonts w:cs="Arial"/>
          <w:sz w:val="20"/>
        </w:rPr>
        <w:t>.</w:t>
      </w:r>
    </w:p>
    <w:p w14:paraId="46DC27A3" w14:textId="77777777" w:rsidR="00705D33" w:rsidRPr="00B81414" w:rsidRDefault="00705D33"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0BB97E5D"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voor de koop-/aannemingsovereenkomst 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251EFF">
        <w:rPr>
          <w:rFonts w:cs="Arial"/>
          <w:sz w:val="20"/>
        </w:rPr>
        <w:t>2020</w:t>
      </w:r>
      <w:r w:rsidR="003D5E61" w:rsidRPr="00B81414">
        <w:rPr>
          <w:rFonts w:cs="Arial"/>
          <w:sz w:val="20"/>
        </w:rPr>
        <w:t>.</w:t>
      </w:r>
    </w:p>
    <w:p w14:paraId="05C614AB" w14:textId="66315E9E"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voor de koop-/aannemingsovereenkomst voor eengezinshuizen </w:t>
      </w:r>
      <w:r w:rsidR="009217FF">
        <w:rPr>
          <w:rFonts w:cs="Arial"/>
          <w:sz w:val="20"/>
        </w:rPr>
        <w:t xml:space="preserve">(grond in erfpacht) </w:t>
      </w:r>
      <w:r w:rsidRPr="00B81414">
        <w:rPr>
          <w:rFonts w:cs="Arial"/>
          <w:sz w:val="20"/>
        </w:rPr>
        <w:t xml:space="preserve">en bijbehorende Algemene Voorwaarden,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251EFF">
        <w:rPr>
          <w:rFonts w:cs="Arial"/>
          <w:sz w:val="20"/>
        </w:rPr>
        <w:t>2020</w:t>
      </w:r>
      <w:r w:rsidR="003D5E61" w:rsidRPr="00B81414">
        <w:rPr>
          <w:rFonts w:cs="Arial"/>
          <w:sz w:val="20"/>
        </w:rPr>
        <w:t>.</w:t>
      </w:r>
    </w:p>
    <w:p w14:paraId="1B138C36" w14:textId="3A44ED01" w:rsidR="003D5E61"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Nieuwbouw </w:t>
      </w:r>
      <w:r w:rsidR="004C6C80">
        <w:rPr>
          <w:rFonts w:cs="Arial"/>
          <w:sz w:val="20"/>
        </w:rPr>
        <w:t>2020</w:t>
      </w:r>
      <w:r w:rsidR="000676F7" w:rsidRPr="00B81414">
        <w:rPr>
          <w:rFonts w:cs="Arial"/>
          <w:sz w:val="20"/>
        </w:rPr>
        <w:t xml:space="preserve"> en de bijbehorende Bijlage A, versie 01-01-</w:t>
      </w:r>
      <w:r w:rsidR="004C6C80">
        <w:rPr>
          <w:rFonts w:cs="Arial"/>
          <w:sz w:val="20"/>
        </w:rPr>
        <w:t>2020</w:t>
      </w:r>
      <w:r w:rsidR="003D5E61" w:rsidRPr="00B81414">
        <w:rPr>
          <w:rFonts w:cs="Arial"/>
          <w:sz w:val="20"/>
        </w:rPr>
        <w:t>.</w:t>
      </w:r>
    </w:p>
    <w:p w14:paraId="5A194100" w14:textId="6836DD85" w:rsidR="009217FF" w:rsidRPr="00B81414" w:rsidRDefault="009217FF" w:rsidP="00A85CE8">
      <w:pPr>
        <w:numPr>
          <w:ilvl w:val="0"/>
          <w:numId w:val="24"/>
        </w:numPr>
        <w:tabs>
          <w:tab w:val="clear" w:pos="1065"/>
          <w:tab w:val="num" w:pos="709"/>
        </w:tabs>
        <w:suppressAutoHyphens/>
        <w:ind w:left="709" w:hanging="709"/>
        <w:rPr>
          <w:rFonts w:cs="Arial"/>
          <w:sz w:val="20"/>
        </w:rPr>
      </w:pPr>
      <w:r w:rsidRPr="00075C10">
        <w:rPr>
          <w:rFonts w:cs="Arial"/>
          <w:sz w:val="20"/>
        </w:rPr>
        <w:t>de Algemene en Bijzondere Erfpachtvoorwaarden als bedoeld in artikel 17 lid 2 van deze akte.</w:t>
      </w:r>
    </w:p>
    <w:p w14:paraId="2D7AA9A0" w14:textId="28387F52" w:rsidR="00EB7735" w:rsidRPr="00B81414" w:rsidRDefault="00806164" w:rsidP="00EB7735">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251EFF">
        <w:rPr>
          <w:rFonts w:cs="Arial"/>
          <w:color w:val="FF0000"/>
          <w:sz w:val="20"/>
          <w:highlight w:val="yellow"/>
        </w:rPr>
        <w:t>2020</w:t>
      </w:r>
      <w:r w:rsidRPr="00B81414">
        <w:rPr>
          <w:rFonts w:cs="Arial"/>
          <w:color w:val="FF0000"/>
          <w:sz w:val="20"/>
          <w:highlight w:val="yellow"/>
        </w:rPr>
        <w:t xml:space="preserve"> behorende module Aanvullende garantie </w:t>
      </w:r>
      <w:r w:rsidR="00EB7735" w:rsidRPr="00B81414">
        <w:rPr>
          <w:rFonts w:cs="Arial"/>
          <w:color w:val="FF0000"/>
          <w:sz w:val="20"/>
          <w:highlight w:val="yellow"/>
        </w:rPr>
        <w:t>“</w:t>
      </w:r>
      <w:r w:rsidR="00061ABF" w:rsidRPr="00B81414">
        <w:rPr>
          <w:rFonts w:cs="Arial"/>
          <w:color w:val="FF0000"/>
          <w:sz w:val="20"/>
          <w:highlight w:val="yellow"/>
        </w:rPr>
        <w:t>PassiefBouwen Keur</w:t>
      </w:r>
      <w:r w:rsidR="00EB7735" w:rsidRPr="00B81414">
        <w:rPr>
          <w:rFonts w:cs="Arial"/>
          <w:color w:val="FF0000"/>
          <w:sz w:val="20"/>
          <w:highlight w:val="yellow"/>
        </w:rPr>
        <w:t xml:space="preserve">”, versie </w:t>
      </w:r>
      <w:r w:rsidR="00330AD1" w:rsidRPr="00B81414">
        <w:rPr>
          <w:rFonts w:cs="Arial"/>
          <w:color w:val="FF0000"/>
          <w:sz w:val="20"/>
          <w:highlight w:val="yellow"/>
        </w:rPr>
        <w:t>01-01-</w:t>
      </w:r>
      <w:r w:rsidR="00251EFF">
        <w:rPr>
          <w:rFonts w:cs="Arial"/>
          <w:color w:val="FF0000"/>
          <w:sz w:val="20"/>
          <w:highlight w:val="yellow"/>
        </w:rPr>
        <w:t>2020</w:t>
      </w:r>
      <w:r w:rsidR="00EB7735" w:rsidRPr="00B81414">
        <w:rPr>
          <w:rFonts w:cs="Arial"/>
          <w:color w:val="FF0000"/>
          <w:sz w:val="20"/>
          <w:highlight w:val="yellow"/>
        </w:rPr>
        <w:t xml:space="preserve">. </w:t>
      </w:r>
      <w:r w:rsidR="00EB7735" w:rsidRPr="00B81414">
        <w:rPr>
          <w:rFonts w:cs="Arial"/>
          <w:b/>
          <w:color w:val="FF0000"/>
          <w:sz w:val="20"/>
          <w:highlight w:val="yellow"/>
        </w:rPr>
        <w:t>**INDIEN DEZE MODULE NIET VAN TOEPASSING IS, DAN DIT PUNT VAN DE ONTVANGSTVERKLARING VERWIJDEREN!!**</w:t>
      </w:r>
    </w:p>
    <w:p w14:paraId="55CA1AC4" w14:textId="7DC7518A" w:rsidR="00806164" w:rsidRPr="00B81414" w:rsidRDefault="00806164" w:rsidP="00806164">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251EFF">
        <w:rPr>
          <w:rFonts w:cs="Arial"/>
          <w:color w:val="FF0000"/>
          <w:sz w:val="20"/>
          <w:highlight w:val="yellow"/>
        </w:rPr>
        <w:t>2020</w:t>
      </w:r>
      <w:r w:rsidRPr="00B81414">
        <w:rPr>
          <w:rFonts w:cs="Arial"/>
          <w:color w:val="FF0000"/>
          <w:sz w:val="20"/>
          <w:highlight w:val="yellow"/>
        </w:rPr>
        <w:t xml:space="preserve"> behorende module Aanvullende garantie “</w:t>
      </w:r>
      <w:r w:rsidR="00D552AB" w:rsidRPr="00B81414">
        <w:rPr>
          <w:rFonts w:cs="Arial"/>
          <w:color w:val="FF0000"/>
          <w:sz w:val="20"/>
          <w:highlight w:val="yellow"/>
        </w:rPr>
        <w:t>I</w:t>
      </w:r>
      <w:r w:rsidRPr="00B81414">
        <w:rPr>
          <w:rFonts w:cs="Arial"/>
          <w:color w:val="FF0000"/>
          <w:sz w:val="20"/>
          <w:highlight w:val="yellow"/>
        </w:rPr>
        <w:t xml:space="preserve">nbraakveilige woning”, versie </w:t>
      </w:r>
      <w:r w:rsidR="00330AD1" w:rsidRPr="00B81414">
        <w:rPr>
          <w:rFonts w:cs="Arial"/>
          <w:color w:val="FF0000"/>
          <w:sz w:val="20"/>
          <w:highlight w:val="yellow"/>
        </w:rPr>
        <w:t>01-01-</w:t>
      </w:r>
      <w:r w:rsidR="00251EFF">
        <w:rPr>
          <w:rFonts w:cs="Arial"/>
          <w:color w:val="FF0000"/>
          <w:sz w:val="20"/>
          <w:highlight w:val="yellow"/>
        </w:rPr>
        <w:t>2020</w:t>
      </w:r>
      <w:r w:rsidRPr="00B81414">
        <w:rPr>
          <w:rFonts w:cs="Arial"/>
          <w:color w:val="FF0000"/>
          <w:sz w:val="20"/>
          <w:highlight w:val="yellow"/>
        </w:rPr>
        <w:t xml:space="preserve">. </w:t>
      </w:r>
      <w:r w:rsidRPr="00B81414">
        <w:rPr>
          <w:rFonts w:cs="Arial"/>
          <w:b/>
          <w:color w:val="FF0000"/>
          <w:sz w:val="20"/>
          <w:highlight w:val="yellow"/>
        </w:rPr>
        <w:t>**INDIEN DEZE MODULE NIET VAN TOEPASSING IS, DAN DIT PUNT VAN DE ONTVANGSTVERKLARING VERWIJDEREN!!**</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B81414" w:rsidRDefault="00657225" w:rsidP="00F532B7">
      <w:pPr>
        <w:suppressAutoHyphens/>
        <w:rPr>
          <w:rFonts w:cs="Arial"/>
          <w:sz w:val="20"/>
        </w:rPr>
      </w:pPr>
    </w:p>
    <w:p w14:paraId="0583CA20" w14:textId="77777777" w:rsidR="00657225" w:rsidRPr="00B81414" w:rsidRDefault="00657225" w:rsidP="00F532B7">
      <w:pPr>
        <w:suppressAutoHyphens/>
        <w:rPr>
          <w:rFonts w:cs="Arial"/>
          <w:sz w:val="20"/>
        </w:rPr>
      </w:pPr>
      <w:r w:rsidRPr="00B81414">
        <w:rPr>
          <w:rFonts w:cs="Arial"/>
          <w:sz w:val="20"/>
        </w:rPr>
        <w:t xml:space="preserve">Getekend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3162BD">
      <w:headerReference w:type="default" r:id="rId11"/>
      <w:footerReference w:type="default" r:id="rId12"/>
      <w:headerReference w:type="first" r:id="rId13"/>
      <w:footerReference w:type="first" r:id="rId14"/>
      <w:pgSz w:w="11907" w:h="16840" w:code="9"/>
      <w:pgMar w:top="1985" w:right="1134" w:bottom="1985" w:left="1134" w:header="567" w:footer="71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eur" w:initials="A">
    <w:p w14:paraId="154276DB" w14:textId="77777777" w:rsidR="007A0B0E" w:rsidRDefault="007A0B0E" w:rsidP="003B71B1">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2" w:author="Auteur" w:initials="A">
    <w:p w14:paraId="31D6631C" w14:textId="77777777" w:rsidR="007A0B0E" w:rsidRPr="00F673F8" w:rsidRDefault="007A0B0E">
      <w:pPr>
        <w:pStyle w:val="Tekstopmerking"/>
        <w:rPr>
          <w:rFonts w:cs="Arial"/>
        </w:rPr>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3" w:author="raymond" w:date="2011-11-20T01:41:00Z" w:initials="R">
    <w:p w14:paraId="08A501D1" w14:textId="3E60EC19" w:rsidR="007A0B0E" w:rsidRDefault="007A0B0E" w:rsidP="008D15D7">
      <w:pPr>
        <w:pStyle w:val="Tekstopmerking"/>
        <w:rPr>
          <w:rFonts w:cs="Arial"/>
        </w:rPr>
      </w:pPr>
      <w:r>
        <w:rPr>
          <w:rStyle w:val="Verwijzingopmerking"/>
        </w:rPr>
        <w:annotationRef/>
      </w:r>
      <w:r>
        <w:rPr>
          <w:rFonts w:cs="Arial"/>
        </w:rPr>
        <w:t>Aantal maanden invullen; maximum is 9 (negen).</w:t>
      </w:r>
    </w:p>
  </w:comment>
  <w:comment w:id="4" w:author="raymond" w:date="2011-11-20T01:41:00Z" w:initials="R">
    <w:p w14:paraId="3D435DD5" w14:textId="6879BAC7" w:rsidR="007A0B0E" w:rsidRDefault="007A0B0E" w:rsidP="008D15D7">
      <w:pPr>
        <w:pStyle w:val="Tekstopmerking"/>
        <w:rPr>
          <w:rFonts w:cs="Arial"/>
        </w:rPr>
      </w:pPr>
      <w:r>
        <w:rPr>
          <w:rStyle w:val="Verwijzingopmerking"/>
        </w:rPr>
        <w:annotationRef/>
      </w:r>
      <w:r>
        <w:rPr>
          <w:rFonts w:cs="Arial"/>
        </w:rPr>
        <w:t>De voorwaarden onder a., b. en c. zijn, indien nog niet vervuld, ‘verplicht’. De voorwaarden onder d., e. en f. zijn optioneel.</w:t>
      </w:r>
    </w:p>
  </w:comment>
  <w:comment w:id="5" w:author="raymond" w:date="2011-11-20T01:41:00Z" w:initials="R">
    <w:p w14:paraId="56749F6A" w14:textId="77777777" w:rsidR="007A0B0E" w:rsidRDefault="007A0B0E" w:rsidP="008D15D7">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4276DB" w15:done="0"/>
  <w15:commentEx w15:paraId="31D6631C" w15:done="0"/>
  <w15:commentEx w15:paraId="08A501D1" w15:done="0"/>
  <w15:commentEx w15:paraId="3D435DD5" w15:done="0"/>
  <w15:commentEx w15:paraId="56749F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F780" w14:textId="77777777" w:rsidR="007A0B0E" w:rsidRDefault="007A0B0E">
      <w:r>
        <w:separator/>
      </w:r>
    </w:p>
  </w:endnote>
  <w:endnote w:type="continuationSeparator" w:id="0">
    <w:p w14:paraId="778EAAEB" w14:textId="77777777" w:rsidR="007A0B0E" w:rsidRDefault="007A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5C1D" w14:textId="77777777" w:rsidR="007A0B0E" w:rsidRDefault="007A0B0E" w:rsidP="00C97CF2">
    <w:pPr>
      <w:pBdr>
        <w:top w:val="single" w:sz="4" w:space="1" w:color="auto"/>
      </w:pBdr>
      <w:rPr>
        <w:sz w:val="14"/>
      </w:rPr>
    </w:pPr>
  </w:p>
  <w:p w14:paraId="73178738" w14:textId="77777777" w:rsidR="007A0B0E" w:rsidRDefault="007A0B0E"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7A0B0E" w:rsidRPr="0087353A" w:rsidRDefault="007A0B0E" w:rsidP="00B77E62">
    <w:pPr>
      <w:rPr>
        <w:sz w:val="14"/>
        <w:szCs w:val="14"/>
      </w:rPr>
    </w:pPr>
  </w:p>
  <w:p w14:paraId="11EEF61D" w14:textId="77777777" w:rsidR="007A0B0E" w:rsidRPr="00152252" w:rsidRDefault="007A0B0E" w:rsidP="00B77E62">
    <w:pPr>
      <w:pBdr>
        <w:top w:val="single" w:sz="4" w:space="1" w:color="auto"/>
      </w:pBdr>
      <w:rPr>
        <w:sz w:val="14"/>
        <w:szCs w:val="14"/>
      </w:rPr>
    </w:pPr>
  </w:p>
  <w:p w14:paraId="176464B2" w14:textId="49C89254" w:rsidR="007A0B0E" w:rsidRDefault="007A0B0E"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2020</w:t>
    </w:r>
    <w:r w:rsidRPr="00F532B7">
      <w:rPr>
        <w:rFonts w:ascii="Arial" w:hAnsi="Arial"/>
        <w:i/>
        <w:sz w:val="16"/>
      </w:rPr>
      <w:t xml:space="preserve"> (</w:t>
    </w:r>
    <w:r>
      <w:rPr>
        <w:rFonts w:ascii="Arial" w:hAnsi="Arial"/>
        <w:i/>
        <w:sz w:val="16"/>
      </w:rPr>
      <w:t xml:space="preserve">erfpacht </w:t>
    </w:r>
    <w:r w:rsidR="00291CFB">
      <w:rPr>
        <w:rFonts w:ascii="Arial" w:hAnsi="Arial"/>
        <w:i/>
        <w:sz w:val="16"/>
      </w:rPr>
      <w:t xml:space="preserve">niet </w:t>
    </w:r>
    <w:r>
      <w:rPr>
        <w:rFonts w:ascii="Arial" w:hAnsi="Arial"/>
        <w:i/>
        <w:sz w:val="16"/>
      </w:rPr>
      <w:t>afgekocht</w:t>
    </w:r>
    <w:r w:rsidRPr="00F532B7">
      <w:rPr>
        <w:rFonts w:ascii="Arial" w:hAnsi="Arial"/>
        <w:i/>
        <w:sz w:val="16"/>
      </w:rPr>
      <w: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sidR="000846AA">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sidR="000846AA">
      <w:rPr>
        <w:rStyle w:val="Paginanummer"/>
        <w:rFonts w:ascii="Arial" w:hAnsi="Arial"/>
        <w:b/>
        <w:noProof/>
        <w:sz w:val="16"/>
      </w:rPr>
      <w:t>12</w:t>
    </w:r>
    <w:r>
      <w:rPr>
        <w:rStyle w:val="Paginanummer"/>
        <w:rFonts w:ascii="Arial" w:hAnsi="Arial"/>
        <w:b/>
        <w:sz w:val="16"/>
      </w:rPr>
      <w:fldChar w:fldCharType="end"/>
    </w:r>
  </w:p>
  <w:p w14:paraId="0177AFF3" w14:textId="7FB1639E" w:rsidR="007A0B0E" w:rsidRDefault="007A0B0E" w:rsidP="00FD059C">
    <w:pPr>
      <w:pStyle w:val="Voettekst"/>
      <w:tabs>
        <w:tab w:val="clear" w:pos="4703"/>
        <w:tab w:val="clear" w:pos="9406"/>
      </w:tabs>
      <w:rPr>
        <w:rStyle w:val="Paginanummer"/>
        <w:rFonts w:ascii="Arial" w:hAnsi="Arial"/>
        <w:i/>
        <w:sz w:val="16"/>
      </w:rPr>
    </w:pPr>
    <w:r>
      <w:rPr>
        <w:rStyle w:val="Paginanummer"/>
        <w:rFonts w:ascii="Arial" w:hAnsi="Arial"/>
        <w:i/>
        <w:sz w:val="16"/>
      </w:rPr>
      <w:t>vastgesteld op 01 januari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1088" w14:textId="77777777" w:rsidR="007A0B0E" w:rsidRDefault="007A0B0E" w:rsidP="00BE6AAC">
    <w:pPr>
      <w:rPr>
        <w:sz w:val="14"/>
      </w:rPr>
    </w:pPr>
  </w:p>
  <w:p w14:paraId="09D92985" w14:textId="77777777" w:rsidR="007A0B0E" w:rsidRDefault="007A0B0E" w:rsidP="00BE6AAC">
    <w:pPr>
      <w:pBdr>
        <w:top w:val="single" w:sz="4" w:space="1" w:color="auto"/>
      </w:pBdr>
      <w:rPr>
        <w:sz w:val="14"/>
      </w:rPr>
    </w:pPr>
  </w:p>
  <w:p w14:paraId="6B1A8D62" w14:textId="77777777" w:rsidR="007A0B0E" w:rsidRDefault="007A0B0E" w:rsidP="002801FB">
    <w:pPr>
      <w:jc w:val="center"/>
      <w:rPr>
        <w:sz w:val="16"/>
        <w:szCs w:val="16"/>
      </w:rPr>
    </w:pPr>
    <w:r>
      <w:rPr>
        <w:sz w:val="16"/>
        <w:szCs w:val="16"/>
      </w:rPr>
      <w:t>Paraaf Ondernemer:</w:t>
    </w:r>
    <w:r>
      <w:rPr>
        <w:sz w:val="16"/>
        <w:szCs w:val="16"/>
      </w:rPr>
      <w:tab/>
    </w:r>
    <w:r>
      <w:rPr>
        <w:sz w:val="16"/>
        <w:szCs w:val="16"/>
      </w:rPr>
      <w:tab/>
    </w:r>
    <w:r>
      <w:rPr>
        <w:sz w:val="16"/>
        <w:szCs w:val="16"/>
      </w:rPr>
      <w:tab/>
    </w:r>
    <w:r>
      <w:rPr>
        <w:sz w:val="16"/>
        <w:szCs w:val="16"/>
      </w:rPr>
      <w:tab/>
      <w:t>Paraaf Verkrijger:</w:t>
    </w:r>
  </w:p>
  <w:p w14:paraId="74AEE009" w14:textId="77777777" w:rsidR="007A0B0E" w:rsidRPr="0087353A" w:rsidRDefault="007A0B0E" w:rsidP="002801FB">
    <w:pPr>
      <w:rPr>
        <w:sz w:val="14"/>
        <w:szCs w:val="14"/>
      </w:rPr>
    </w:pPr>
  </w:p>
  <w:p w14:paraId="73D5A7C9" w14:textId="77777777" w:rsidR="007A0B0E" w:rsidRPr="00152252" w:rsidRDefault="007A0B0E" w:rsidP="002801FB">
    <w:pPr>
      <w:pBdr>
        <w:top w:val="single" w:sz="4" w:space="1" w:color="auto"/>
      </w:pBdr>
      <w:rPr>
        <w:sz w:val="14"/>
        <w:szCs w:val="14"/>
      </w:rPr>
    </w:pPr>
  </w:p>
  <w:p w14:paraId="6692C739" w14:textId="77777777" w:rsidR="007A0B0E" w:rsidRDefault="007A0B0E" w:rsidP="002801FB">
    <w:pPr>
      <w:pStyle w:val="Voettekst"/>
      <w:tabs>
        <w:tab w:val="clear" w:pos="4703"/>
        <w:tab w:val="clear" w:pos="9406"/>
        <w:tab w:val="right" w:pos="9072"/>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2010</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11</w:t>
    </w:r>
    <w:r>
      <w:rPr>
        <w:rStyle w:val="Paginanummer"/>
        <w:rFonts w:ascii="Arial" w:hAnsi="Arial"/>
        <w:b/>
        <w:sz w:val="16"/>
      </w:rPr>
      <w:fldChar w:fldCharType="end"/>
    </w:r>
  </w:p>
  <w:p w14:paraId="27F1C3A1" w14:textId="77777777" w:rsidR="007A0B0E" w:rsidRDefault="007A0B0E" w:rsidP="002801FB">
    <w:pPr>
      <w:pStyle w:val="Voettekst"/>
      <w:tabs>
        <w:tab w:val="clear" w:pos="4703"/>
        <w:tab w:val="clear" w:pos="9406"/>
      </w:tabs>
      <w:rPr>
        <w:rStyle w:val="Paginanummer"/>
        <w:rFonts w:ascii="Arial" w:hAnsi="Arial"/>
        <w:i/>
        <w:sz w:val="16"/>
      </w:rPr>
    </w:pPr>
    <w:r w:rsidRPr="00F532B7">
      <w:rPr>
        <w:rStyle w:val="Paginanummer"/>
        <w:rFonts w:ascii="Arial" w:hAnsi="Arial"/>
        <w:i/>
        <w:sz w:val="16"/>
      </w:rPr>
      <w:t xml:space="preserve">versie </w:t>
    </w:r>
    <w:r>
      <w:rPr>
        <w:rStyle w:val="Paginanummer"/>
        <w:rFonts w:ascii="Arial" w:hAnsi="Arial"/>
        <w:i/>
        <w:sz w:val="16"/>
      </w:rPr>
      <w:t>01 maart 2011</w:t>
    </w:r>
  </w:p>
  <w:p w14:paraId="00EABCE0" w14:textId="77777777" w:rsidR="007A0B0E" w:rsidRDefault="007A0B0E" w:rsidP="002801FB">
    <w:pPr>
      <w:pStyle w:val="Voettekst"/>
      <w:tabs>
        <w:tab w:val="clear" w:pos="4703"/>
        <w:tab w:val="clear" w:pos="9406"/>
      </w:tabs>
      <w:rPr>
        <w:rStyle w:val="Paginanummer"/>
        <w:rFonts w:ascii="Arial" w:hAnsi="Arial"/>
        <w:i/>
        <w:sz w:val="16"/>
      </w:rPr>
    </w:pPr>
  </w:p>
  <w:p w14:paraId="485C987E" w14:textId="77777777" w:rsidR="007A0B0E" w:rsidRDefault="007A0B0E" w:rsidP="002801FB">
    <w:pPr>
      <w:pStyle w:val="Voettekst"/>
      <w:tabs>
        <w:tab w:val="clear" w:pos="4703"/>
        <w:tab w:val="clear" w:pos="9406"/>
      </w:tabs>
      <w:rPr>
        <w:i/>
      </w:rPr>
    </w:pPr>
  </w:p>
  <w:p w14:paraId="2352FFAE" w14:textId="77777777" w:rsidR="007A0B0E" w:rsidRPr="00F532B7" w:rsidRDefault="007A0B0E" w:rsidP="002801FB">
    <w:pPr>
      <w:pStyle w:val="Voettekst"/>
      <w:tabs>
        <w:tab w:val="clear" w:pos="4703"/>
        <w:tab w:val="clear" w:pos="9406"/>
      </w:tabs>
      <w:rPr>
        <w:i/>
      </w:rPr>
    </w:pPr>
  </w:p>
  <w:p w14:paraId="4227765A" w14:textId="77777777" w:rsidR="007A0B0E" w:rsidRPr="002801FB" w:rsidRDefault="007A0B0E" w:rsidP="0028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089E" w14:textId="77777777" w:rsidR="007A0B0E" w:rsidRDefault="007A0B0E">
      <w:r>
        <w:separator/>
      </w:r>
    </w:p>
  </w:footnote>
  <w:footnote w:type="continuationSeparator" w:id="0">
    <w:p w14:paraId="59EC83EB" w14:textId="77777777" w:rsidR="007A0B0E" w:rsidRDefault="007A0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C466" w14:textId="629005E7" w:rsidR="007A0B0E" w:rsidRPr="00C97CF2" w:rsidRDefault="007A0B0E" w:rsidP="00C97CF2">
    <w:pPr>
      <w:pStyle w:val="Koptekst"/>
      <w:tabs>
        <w:tab w:val="clear" w:pos="4703"/>
        <w:tab w:val="clear" w:pos="9406"/>
      </w:tabs>
      <w:rPr>
        <w:rFonts w:ascii="Arial" w:hAnsi="Arial" w:cs="Arial"/>
        <w:sz w:val="20"/>
      </w:rPr>
    </w:pPr>
  </w:p>
  <w:p w14:paraId="2E9F5087" w14:textId="77777777" w:rsidR="007A0B0E" w:rsidRPr="00C97CF2" w:rsidRDefault="007A0B0E" w:rsidP="00C97CF2">
    <w:pPr>
      <w:pStyle w:val="Koptekst"/>
      <w:tabs>
        <w:tab w:val="clear" w:pos="4703"/>
        <w:tab w:val="clear" w:pos="9406"/>
      </w:tabs>
      <w:rPr>
        <w:rFonts w:ascii="Arial" w:hAnsi="Arial" w:cs="Arial"/>
        <w:sz w:val="20"/>
      </w:rPr>
    </w:pPr>
  </w:p>
  <w:p w14:paraId="30E10BDB" w14:textId="38FF8F24" w:rsidR="007A0B0E" w:rsidRDefault="007A0B0E" w:rsidP="00C97CF2">
    <w:pPr>
      <w:pStyle w:val="Koptekst"/>
      <w:tabs>
        <w:tab w:val="clear" w:pos="4703"/>
        <w:tab w:val="clear" w:pos="9406"/>
      </w:tabs>
      <w:rPr>
        <w:rFonts w:ascii="Arial" w:hAnsi="Arial" w:cs="Arial"/>
        <w:sz w:val="20"/>
      </w:rPr>
    </w:pPr>
  </w:p>
  <w:p w14:paraId="3F231824" w14:textId="77777777" w:rsidR="007A0B0E" w:rsidRPr="00C97CF2" w:rsidRDefault="007A0B0E" w:rsidP="00C97CF2">
    <w:pPr>
      <w:pStyle w:val="Koptekst"/>
      <w:tabs>
        <w:tab w:val="clear" w:pos="4703"/>
        <w:tab w:val="clear" w:pos="9406"/>
      </w:tabs>
      <w:rPr>
        <w:rFonts w:ascii="Arial" w:hAnsi="Arial" w:cs="Arial"/>
        <w:sz w:val="20"/>
      </w:rPr>
    </w:pPr>
  </w:p>
  <w:p w14:paraId="4490AEF8" w14:textId="77777777" w:rsidR="007A0B0E" w:rsidRPr="00C97CF2" w:rsidRDefault="007A0B0E" w:rsidP="00C97CF2">
    <w:pPr>
      <w:pStyle w:val="Koptekst"/>
      <w:pBdr>
        <w:top w:val="single" w:sz="4" w:space="1" w:color="auto"/>
      </w:pBdr>
      <w:tabs>
        <w:tab w:val="clear" w:pos="4703"/>
        <w:tab w:val="clear" w:pos="9406"/>
      </w:tabs>
      <w:rPr>
        <w:rFonts w:ascii="Arial" w:hAnsi="Arial" w:cs="Arial"/>
        <w:sz w:val="20"/>
      </w:rPr>
    </w:pPr>
  </w:p>
  <w:p w14:paraId="7D9534D6" w14:textId="77777777" w:rsidR="007A0B0E" w:rsidRPr="00C97CF2" w:rsidRDefault="007A0B0E"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6743" w14:textId="77777777" w:rsidR="007A0B0E" w:rsidRDefault="007A0B0E" w:rsidP="00C97CF2">
    <w:pPr>
      <w:pStyle w:val="Koptekst"/>
      <w:tabs>
        <w:tab w:val="clear" w:pos="4703"/>
        <w:tab w:val="clear" w:pos="9406"/>
        <w:tab w:val="left" w:pos="-5040"/>
      </w:tabs>
      <w:rPr>
        <w:rFonts w:ascii="Arial" w:hAnsi="Arial" w:cs="Arial"/>
        <w:sz w:val="22"/>
        <w:szCs w:val="22"/>
      </w:rPr>
    </w:pPr>
  </w:p>
  <w:p w14:paraId="533A6069" w14:textId="77777777" w:rsidR="007A0B0E" w:rsidRDefault="007A0B0E" w:rsidP="00C97CF2">
    <w:pPr>
      <w:pStyle w:val="Koptekst"/>
      <w:tabs>
        <w:tab w:val="clear" w:pos="4703"/>
        <w:tab w:val="clear" w:pos="9406"/>
      </w:tabs>
      <w:rPr>
        <w:rFonts w:ascii="Arial" w:hAnsi="Arial" w:cs="Arial"/>
        <w:sz w:val="22"/>
        <w:szCs w:val="22"/>
      </w:rPr>
    </w:pPr>
    <w:r>
      <w:rPr>
        <w:rFonts w:ascii="Arial" w:hAnsi="Arial" w:cs="Arial"/>
        <w:noProof/>
        <w:sz w:val="22"/>
        <w:szCs w:val="22"/>
      </w:rPr>
      <w:drawing>
        <wp:anchor distT="0" distB="0" distL="114300" distR="114300" simplePos="0" relativeHeight="251656704" behindDoc="1" locked="0" layoutInCell="1" allowOverlap="1" wp14:anchorId="3B27EBDC" wp14:editId="05901EC8">
          <wp:simplePos x="0" y="0"/>
          <wp:positionH relativeFrom="column">
            <wp:align>center</wp:align>
          </wp:positionH>
          <wp:positionV relativeFrom="paragraph">
            <wp:posOffset>-151765</wp:posOffset>
          </wp:positionV>
          <wp:extent cx="1371600" cy="523875"/>
          <wp:effectExtent l="19050" t="0" r="0" b="0"/>
          <wp:wrapNone/>
          <wp:docPr id="10" name="Afbeelding 10"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01918BA4" w14:textId="77777777" w:rsidR="007A0B0E" w:rsidRDefault="007A0B0E" w:rsidP="00C97CF2">
    <w:pPr>
      <w:pStyle w:val="Koptekst"/>
      <w:tabs>
        <w:tab w:val="clear" w:pos="4703"/>
        <w:tab w:val="clear" w:pos="9406"/>
      </w:tabs>
      <w:rPr>
        <w:rFonts w:ascii="Arial" w:hAnsi="Arial" w:cs="Arial"/>
        <w:sz w:val="22"/>
        <w:szCs w:val="22"/>
      </w:rPr>
    </w:pPr>
  </w:p>
  <w:p w14:paraId="47A6D0D8" w14:textId="77777777" w:rsidR="007A0B0E" w:rsidRDefault="007A0B0E" w:rsidP="00C97CF2">
    <w:pPr>
      <w:pStyle w:val="Koptekst"/>
      <w:tabs>
        <w:tab w:val="clear" w:pos="4703"/>
        <w:tab w:val="clear" w:pos="9406"/>
      </w:tabs>
      <w:rPr>
        <w:rFonts w:ascii="Arial" w:hAnsi="Arial" w:cs="Arial"/>
        <w:sz w:val="22"/>
        <w:szCs w:val="22"/>
      </w:rPr>
    </w:pPr>
  </w:p>
  <w:p w14:paraId="65A6C622" w14:textId="77777777" w:rsidR="007A0B0E" w:rsidRPr="00147447" w:rsidRDefault="007A0B0E" w:rsidP="00C97CF2">
    <w:pPr>
      <w:pStyle w:val="Koptekst"/>
      <w:pBdr>
        <w:top w:val="single" w:sz="4" w:space="1" w:color="auto"/>
      </w:pBdr>
      <w:tabs>
        <w:tab w:val="clear" w:pos="4703"/>
        <w:tab w:val="clear" w:pos="9406"/>
      </w:tabs>
      <w:rPr>
        <w:rFonts w:ascii="Arial" w:hAnsi="Arial" w:cs="Arial"/>
        <w:sz w:val="22"/>
        <w:szCs w:val="22"/>
      </w:rPr>
    </w:pPr>
  </w:p>
  <w:p w14:paraId="4A0BFF96" w14:textId="77777777" w:rsidR="007A0B0E" w:rsidRDefault="007A0B0E" w:rsidP="00C97CF2">
    <w:pPr>
      <w:pStyle w:val="Koptekst"/>
      <w:pBdr>
        <w:top w:val="single" w:sz="4" w:space="1" w:color="auto"/>
      </w:pBdr>
      <w:tabs>
        <w:tab w:val="clear" w:pos="4703"/>
        <w:tab w:val="clear" w:pos="9406"/>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2"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4"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28"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2"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2"/>
  </w:num>
  <w:num w:numId="2">
    <w:abstractNumId w:val="14"/>
  </w:num>
  <w:num w:numId="3">
    <w:abstractNumId w:val="1"/>
  </w:num>
  <w:num w:numId="4">
    <w:abstractNumId w:val="13"/>
  </w:num>
  <w:num w:numId="5">
    <w:abstractNumId w:val="11"/>
  </w:num>
  <w:num w:numId="6">
    <w:abstractNumId w:val="15"/>
  </w:num>
  <w:num w:numId="7">
    <w:abstractNumId w:val="3"/>
  </w:num>
  <w:num w:numId="8">
    <w:abstractNumId w:val="27"/>
  </w:num>
  <w:num w:numId="9">
    <w:abstractNumId w:val="16"/>
  </w:num>
  <w:num w:numId="10">
    <w:abstractNumId w:val="31"/>
  </w:num>
  <w:num w:numId="11">
    <w:abstractNumId w:val="21"/>
  </w:num>
  <w:num w:numId="12">
    <w:abstractNumId w:val="18"/>
  </w:num>
  <w:num w:numId="13">
    <w:abstractNumId w:val="9"/>
  </w:num>
  <w:num w:numId="14">
    <w:abstractNumId w:val="0"/>
  </w:num>
  <w:num w:numId="15">
    <w:abstractNumId w:val="8"/>
  </w:num>
  <w:num w:numId="16">
    <w:abstractNumId w:val="20"/>
  </w:num>
  <w:num w:numId="17">
    <w:abstractNumId w:val="2"/>
  </w:num>
  <w:num w:numId="18">
    <w:abstractNumId w:val="22"/>
  </w:num>
  <w:num w:numId="19">
    <w:abstractNumId w:val="6"/>
  </w:num>
  <w:num w:numId="20">
    <w:abstractNumId w:val="25"/>
  </w:num>
  <w:num w:numId="21">
    <w:abstractNumId w:val="23"/>
  </w:num>
  <w:num w:numId="22">
    <w:abstractNumId w:val="28"/>
  </w:num>
  <w:num w:numId="23">
    <w:abstractNumId w:val="29"/>
  </w:num>
  <w:num w:numId="24">
    <w:abstractNumId w:val="19"/>
  </w:num>
  <w:num w:numId="25">
    <w:abstractNumId w:val="30"/>
  </w:num>
  <w:num w:numId="26">
    <w:abstractNumId w:val="32"/>
  </w:num>
  <w:num w:numId="27">
    <w:abstractNumId w:val="2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B7"/>
    <w:rsid w:val="00010124"/>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46AA"/>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202A"/>
    <w:rsid w:val="001430D3"/>
    <w:rsid w:val="00143EF8"/>
    <w:rsid w:val="00150BDB"/>
    <w:rsid w:val="001513F3"/>
    <w:rsid w:val="00152252"/>
    <w:rsid w:val="00155530"/>
    <w:rsid w:val="001734DA"/>
    <w:rsid w:val="00186310"/>
    <w:rsid w:val="0019440B"/>
    <w:rsid w:val="001A5472"/>
    <w:rsid w:val="001A6DD8"/>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801FB"/>
    <w:rsid w:val="0028307B"/>
    <w:rsid w:val="00291CF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B5DCF"/>
    <w:rsid w:val="004C12DE"/>
    <w:rsid w:val="004C16FA"/>
    <w:rsid w:val="004C1C5A"/>
    <w:rsid w:val="004C6C80"/>
    <w:rsid w:val="004D0403"/>
    <w:rsid w:val="004D71CD"/>
    <w:rsid w:val="004E2876"/>
    <w:rsid w:val="004E7951"/>
    <w:rsid w:val="005004E9"/>
    <w:rsid w:val="005072CA"/>
    <w:rsid w:val="00512958"/>
    <w:rsid w:val="005159C6"/>
    <w:rsid w:val="00531DB8"/>
    <w:rsid w:val="00544EC3"/>
    <w:rsid w:val="00546675"/>
    <w:rsid w:val="005514D4"/>
    <w:rsid w:val="00553093"/>
    <w:rsid w:val="005566A0"/>
    <w:rsid w:val="005609EE"/>
    <w:rsid w:val="00561B68"/>
    <w:rsid w:val="00571932"/>
    <w:rsid w:val="00575316"/>
    <w:rsid w:val="00575B9D"/>
    <w:rsid w:val="00576262"/>
    <w:rsid w:val="00581866"/>
    <w:rsid w:val="005822CA"/>
    <w:rsid w:val="005835EE"/>
    <w:rsid w:val="00583AD5"/>
    <w:rsid w:val="00585940"/>
    <w:rsid w:val="00592912"/>
    <w:rsid w:val="005A26EF"/>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793"/>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A55"/>
    <w:rsid w:val="0066580B"/>
    <w:rsid w:val="00670A98"/>
    <w:rsid w:val="0067769A"/>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94B64"/>
    <w:rsid w:val="007A0B0E"/>
    <w:rsid w:val="007A7C61"/>
    <w:rsid w:val="007B16F8"/>
    <w:rsid w:val="007B1C71"/>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17FF"/>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5CF3"/>
    <w:rsid w:val="009C675C"/>
    <w:rsid w:val="009D30CF"/>
    <w:rsid w:val="009D6334"/>
    <w:rsid w:val="009D72A5"/>
    <w:rsid w:val="009E3739"/>
    <w:rsid w:val="009E3E7E"/>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82B"/>
    <w:rsid w:val="00B67921"/>
    <w:rsid w:val="00B72592"/>
    <w:rsid w:val="00B77E62"/>
    <w:rsid w:val="00B80FA5"/>
    <w:rsid w:val="00B81414"/>
    <w:rsid w:val="00B85D54"/>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2750"/>
    <w:rsid w:val="00D22BAF"/>
    <w:rsid w:val="00D34BC4"/>
    <w:rsid w:val="00D363A4"/>
    <w:rsid w:val="00D43DB5"/>
    <w:rsid w:val="00D5133D"/>
    <w:rsid w:val="00D53AA9"/>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4949F-95E9-4BCA-908D-94ECAF4F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DF07E68F</Template>
  <TotalTime>11</TotalTime>
  <Pages>12</Pages>
  <Words>5363</Words>
  <Characters>29653</Characters>
  <Application>Microsoft Office Word</Application>
  <DocSecurity>0</DocSecurity>
  <Lines>247</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4</cp:revision>
  <dcterms:created xsi:type="dcterms:W3CDTF">2019-12-19T18:48:00Z</dcterms:created>
  <dcterms:modified xsi:type="dcterms:W3CDTF">2019-12-22T17:22:00Z</dcterms:modified>
</cp:coreProperties>
</file>