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92C7" w14:textId="6BC8297D"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D55943">
        <w:rPr>
          <w:rFonts w:ascii="Arial" w:hAnsi="Arial" w:cs="Arial"/>
          <w:sz w:val="24"/>
          <w:szCs w:val="24"/>
        </w:rPr>
        <w:t>KOOP-/AANNEMINGSOVEREENKOMST</w:t>
      </w:r>
      <w:r w:rsidR="00341062">
        <w:rPr>
          <w:rFonts w:ascii="Arial" w:hAnsi="Arial" w:cs="Arial"/>
          <w:sz w:val="24"/>
          <w:szCs w:val="24"/>
        </w:rPr>
        <w:t xml:space="preserve"> (grond in erfpacht)</w:t>
      </w:r>
    </w:p>
    <w:p w14:paraId="6A62DF1E" w14:textId="238E2C4B"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682BA9" w:rsidRPr="00D55943">
        <w:rPr>
          <w:rFonts w:ascii="Arial" w:hAnsi="Arial" w:cs="Arial"/>
          <w:b/>
          <w:bCs/>
          <w:sz w:val="20"/>
        </w:rPr>
        <w:t xml:space="preserve">nieuwbouw </w:t>
      </w:r>
      <w:r w:rsidR="00AA531D" w:rsidRPr="00D55943">
        <w:rPr>
          <w:rFonts w:ascii="Arial" w:hAnsi="Arial" w:cs="Arial"/>
          <w:b/>
          <w:bCs/>
          <w:sz w:val="20"/>
        </w:rPr>
        <w:t>waaraan het keurmerk van de Stichting GarantieWoning is verleend.</w:t>
      </w:r>
    </w:p>
    <w:p w14:paraId="6E16616E" w14:textId="77777777" w:rsidR="00C23FBB" w:rsidRPr="00D55943" w:rsidRDefault="00C23FBB" w:rsidP="00C23FBB">
      <w:pPr>
        <w:suppressAutoHyphens/>
        <w:rPr>
          <w:rFonts w:ascii="Arial" w:hAnsi="Arial" w:cs="Arial"/>
          <w:sz w:val="20"/>
        </w:rPr>
      </w:pPr>
    </w:p>
    <w:p w14:paraId="6BA4A980" w14:textId="7177C4CB"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7D3167">
        <w:rPr>
          <w:rFonts w:ascii="Arial" w:hAnsi="Arial" w:cs="Arial"/>
          <w:sz w:val="16"/>
          <w:szCs w:val="16"/>
        </w:rPr>
        <w:t>2020</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7777777" w:rsidR="00C23FBB" w:rsidRPr="008C257C" w:rsidRDefault="00C23FBB" w:rsidP="00C23FBB">
      <w:pPr>
        <w:suppressAutoHyphens/>
        <w:rPr>
          <w:rFonts w:ascii="Arial" w:hAnsi="Arial" w:cs="Arial"/>
          <w:sz w:val="16"/>
          <w:szCs w:val="16"/>
        </w:rPr>
      </w:pPr>
      <w:r w:rsidRPr="008C257C">
        <w:rPr>
          <w:rFonts w:ascii="Arial" w:hAnsi="Arial" w:cs="Arial"/>
          <w:sz w:val="16"/>
          <w:szCs w:val="16"/>
        </w:rPr>
        <w:t>Bij deze koop-/aannemingsovereenkomst horen:</w:t>
      </w:r>
    </w:p>
    <w:p w14:paraId="61EDE2B1" w14:textId="1AC5A3D9"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voor de koop-/aannemingsovereenkomst 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7D3167">
        <w:rPr>
          <w:rFonts w:ascii="Arial" w:hAnsi="Arial" w:cs="Arial"/>
          <w:sz w:val="16"/>
          <w:szCs w:val="16"/>
        </w:rPr>
        <w:t>2020</w:t>
      </w:r>
      <w:r w:rsidRPr="008C257C">
        <w:rPr>
          <w:rFonts w:ascii="Arial" w:hAnsi="Arial" w:cs="Arial"/>
          <w:sz w:val="16"/>
          <w:szCs w:val="16"/>
        </w:rPr>
        <w:t>;</w:t>
      </w:r>
    </w:p>
    <w:p w14:paraId="7E1E9629" w14:textId="2B2B784D"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Toelichting voor de koop-/aannemingsovereenkomst voor appartementsrechten </w:t>
      </w:r>
      <w:r w:rsidR="00341062">
        <w:rPr>
          <w:rFonts w:ascii="Arial" w:hAnsi="Arial" w:cs="Arial"/>
          <w:sz w:val="16"/>
          <w:szCs w:val="16"/>
        </w:rPr>
        <w:t xml:space="preserve">(grond in erfpacht) </w:t>
      </w:r>
      <w:r w:rsidRPr="008C257C">
        <w:rPr>
          <w:rFonts w:ascii="Arial" w:hAnsi="Arial" w:cs="Arial"/>
          <w:sz w:val="16"/>
          <w:szCs w:val="16"/>
        </w:rPr>
        <w:t>en bijbehorende Algemene Voorwaarden,</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7D3167">
        <w:rPr>
          <w:rFonts w:ascii="Arial" w:hAnsi="Arial" w:cs="Arial"/>
          <w:sz w:val="16"/>
          <w:szCs w:val="16"/>
        </w:rPr>
        <w:t>2020</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116235" w:rsidRPr="00D55943" w14:paraId="495AEA36" w14:textId="77777777" w:rsidTr="002F138B">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E917F1">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E917F1">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7923C5">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E917F1">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E917F1">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51E41B96" w14:textId="77777777" w:rsidR="00341062" w:rsidRPr="00341062" w:rsidRDefault="00341062" w:rsidP="00341062">
      <w:pPr>
        <w:suppressAutoHyphens/>
        <w:rPr>
          <w:rFonts w:ascii="Arial" w:hAnsi="Arial" w:cs="Arial"/>
          <w:sz w:val="20"/>
        </w:rPr>
      </w:pPr>
    </w:p>
    <w:p w14:paraId="4F483463" w14:textId="399CDD57" w:rsidR="00341062" w:rsidRPr="00341062" w:rsidRDefault="00341062" w:rsidP="00341062">
      <w:pPr>
        <w:suppressAutoHyphens/>
        <w:rPr>
          <w:rFonts w:ascii="Arial" w:hAnsi="Arial" w:cs="Arial"/>
          <w:i/>
          <w:sz w:val="20"/>
        </w:rPr>
      </w:pPr>
      <w:r w:rsidRPr="00341062">
        <w:rPr>
          <w:rFonts w:ascii="Arial" w:hAnsi="Arial" w:cs="Arial"/>
          <w:i/>
          <w:sz w:val="20"/>
        </w:rPr>
        <w:t>Deze overeenkomst dient te worden gebruikt, indien de erfpachtcanon door de ondernemer is afgekocht.</w:t>
      </w:r>
    </w:p>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093CF3">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093CF3">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093CF3">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093CF3">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093CF3">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093CF3">
        <w:tc>
          <w:tcPr>
            <w:tcW w:w="3384" w:type="dxa"/>
          </w:tcPr>
          <w:p w14:paraId="47E8BB8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K.v.K.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093CF3">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093CF3">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093CF3">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093CF3">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093CF3">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093CF3">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093CF3">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093CF3">
        <w:tc>
          <w:tcPr>
            <w:tcW w:w="3384" w:type="dxa"/>
          </w:tcPr>
          <w:p w14:paraId="2E659B0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E13AA6" w:rsidRPr="00D55943" w14:paraId="43579516" w14:textId="77777777" w:rsidTr="00093CF3">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093CF3">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093CF3">
        <w:tc>
          <w:tcPr>
            <w:tcW w:w="3384" w:type="dxa"/>
          </w:tcPr>
          <w:p w14:paraId="6E7A34B3" w14:textId="3DB2EBDA"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093CF3">
        <w:tc>
          <w:tcPr>
            <w:tcW w:w="3384" w:type="dxa"/>
          </w:tcPr>
          <w:p w14:paraId="0D2AFF92" w14:textId="140EE7C9"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093CF3">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093CF3">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093CF3">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093CF3">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093CF3">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093CF3">
        <w:tc>
          <w:tcPr>
            <w:tcW w:w="3384" w:type="dxa"/>
          </w:tcPr>
          <w:p w14:paraId="407C336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E13AA6" w:rsidRPr="00D55943" w14:paraId="066AC0C4" w14:textId="77777777" w:rsidTr="00093CF3">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093CF3">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093CF3">
        <w:tc>
          <w:tcPr>
            <w:tcW w:w="3384" w:type="dxa"/>
          </w:tcPr>
          <w:p w14:paraId="4A74F892" w14:textId="1ADEB87A"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093CF3">
        <w:tc>
          <w:tcPr>
            <w:tcW w:w="3384" w:type="dxa"/>
          </w:tcPr>
          <w:p w14:paraId="60C00E8D" w14:textId="6D57EB79"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lastRenderedPageBreak/>
              <w:t>E-mail adres</w:t>
            </w:r>
            <w:r w:rsidR="007D3167" w:rsidRPr="00EF6848">
              <w:rPr>
                <w:rFonts w:ascii="Arial" w:hAnsi="Arial" w:cs="Arial"/>
                <w:snapToGrid/>
                <w:sz w:val="20"/>
                <w:lang w:val="en-US"/>
              </w:rPr>
              <w:t>(sen)</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7A06C785"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312B27">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312B27">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5B114A78" w14:textId="77777777"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van de Gemeente </w:t>
      </w:r>
      <w:r w:rsidRPr="00341062">
        <w:rPr>
          <w:rFonts w:ascii="Arial" w:hAnsi="Arial" w:cs="Arial"/>
          <w:b/>
          <w:sz w:val="20"/>
        </w:rPr>
        <w:t>*</w:t>
      </w:r>
      <w:r w:rsidRPr="00341062">
        <w:rPr>
          <w:rFonts w:ascii="Arial" w:hAnsi="Arial" w:cs="Arial"/>
          <w:sz w:val="20"/>
        </w:rPr>
        <w:t xml:space="preserve"> een perceel / de percelen grond, plaatselijk bekend is als </w:t>
      </w:r>
      <w:r w:rsidRPr="00341062">
        <w:rPr>
          <w:rFonts w:ascii="Arial" w:hAnsi="Arial" w:cs="Arial"/>
          <w:b/>
          <w:sz w:val="20"/>
        </w:rPr>
        <w:t>*</w:t>
      </w:r>
      <w:r w:rsidRPr="00341062">
        <w:rPr>
          <w:rFonts w:ascii="Arial" w:hAnsi="Arial" w:cs="Arial"/>
          <w:sz w:val="20"/>
        </w:rPr>
        <w:t xml:space="preserve">, kadastraal bekend Gemeente </w:t>
      </w:r>
      <w:r w:rsidRPr="00341062">
        <w:rPr>
          <w:rFonts w:ascii="Arial" w:hAnsi="Arial" w:cs="Arial"/>
          <w:b/>
          <w:sz w:val="20"/>
        </w:rPr>
        <w:t>*</w:t>
      </w:r>
      <w:r w:rsidRPr="00341062">
        <w:rPr>
          <w:rFonts w:ascii="Arial" w:hAnsi="Arial" w:cs="Arial"/>
          <w:sz w:val="20"/>
        </w:rPr>
        <w:t xml:space="preserve"> sectie </w:t>
      </w:r>
      <w:r w:rsidRPr="00341062">
        <w:rPr>
          <w:rFonts w:ascii="Arial" w:hAnsi="Arial" w:cs="Arial"/>
          <w:b/>
          <w:sz w:val="20"/>
        </w:rPr>
        <w:t>*</w:t>
      </w:r>
      <w:r w:rsidRPr="00341062">
        <w:rPr>
          <w:rFonts w:ascii="Arial" w:hAnsi="Arial" w:cs="Arial"/>
          <w:sz w:val="20"/>
        </w:rPr>
        <w:t xml:space="preserve"> nummer(s) </w:t>
      </w:r>
      <w:r w:rsidRPr="00341062">
        <w:rPr>
          <w:rFonts w:ascii="Arial" w:hAnsi="Arial" w:cs="Arial"/>
          <w:b/>
          <w:sz w:val="20"/>
        </w:rPr>
        <w:t>*</w:t>
      </w:r>
      <w:r w:rsidRPr="00341062">
        <w:rPr>
          <w:rFonts w:ascii="Arial" w:hAnsi="Arial" w:cs="Arial"/>
          <w:sz w:val="20"/>
        </w:rPr>
        <w:t xml:space="preserve"> groot </w:t>
      </w:r>
      <w:r w:rsidRPr="00341062">
        <w:rPr>
          <w:rFonts w:ascii="Arial" w:hAnsi="Arial" w:cs="Arial"/>
          <w:b/>
          <w:sz w:val="20"/>
        </w:rPr>
        <w:t>*</w:t>
      </w:r>
      <w:r w:rsidRPr="00341062">
        <w:rPr>
          <w:rFonts w:ascii="Arial" w:hAnsi="Arial" w:cs="Arial"/>
          <w:sz w:val="20"/>
        </w:rPr>
        <w:t>, in erfpacht kan verkrijgen / heeft verkregen;</w:t>
      </w:r>
    </w:p>
    <w:p w14:paraId="4162BE40" w14:textId="77777777"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dat de canon ter zake van het recht van erfpacht is / zal worden afgekocht;</w:t>
      </w:r>
    </w:p>
    <w:p w14:paraId="0429833B" w14:textId="77777777"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dat de Ondernemer op de grond een gebouw zal stichten;</w:t>
      </w:r>
    </w:p>
    <w:p w14:paraId="479C2A14" w14:textId="71AAAD9D"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het recht van erfpacht heeft gesplitst of zal splitsen in appartementsrechten overeenkomstig de (ontwerp)akte(n) van splitsing met de daarbij behorende tekening(en) en het in die (ontwerp)akte(n) van splitsing vastgestelde en / of aangeduide </w:t>
      </w:r>
      <w:r>
        <w:rPr>
          <w:rFonts w:ascii="Arial" w:hAnsi="Arial" w:cs="Arial"/>
          <w:sz w:val="20"/>
        </w:rPr>
        <w:t xml:space="preserve">huishoudelijk </w:t>
      </w:r>
      <w:r w:rsidRPr="00341062">
        <w:rPr>
          <w:rFonts w:ascii="Arial" w:hAnsi="Arial" w:cs="Arial"/>
          <w:sz w:val="20"/>
        </w:rPr>
        <w:t xml:space="preserve">reglement; de splitsingstekening(en) zijn ter inzage bij notaris </w:t>
      </w:r>
      <w:r w:rsidRPr="00341062">
        <w:rPr>
          <w:rFonts w:ascii="Arial" w:hAnsi="Arial" w:cs="Arial"/>
          <w:b/>
          <w:sz w:val="20"/>
        </w:rPr>
        <w:t>*</w:t>
      </w:r>
      <w:r w:rsidRPr="00341062">
        <w:rPr>
          <w:rFonts w:ascii="Arial" w:hAnsi="Arial" w:cs="Arial"/>
          <w:sz w:val="20"/>
        </w:rPr>
        <w:t xml:space="preserve"> te </w:t>
      </w:r>
      <w:r w:rsidRPr="00341062">
        <w:rPr>
          <w:rFonts w:ascii="Arial" w:hAnsi="Arial" w:cs="Arial"/>
          <w:b/>
          <w:sz w:val="20"/>
        </w:rPr>
        <w:t>*</w:t>
      </w:r>
      <w:r w:rsidRPr="00341062">
        <w:rPr>
          <w:rFonts w:ascii="Arial" w:hAnsi="Arial" w:cs="Arial"/>
          <w:sz w:val="20"/>
        </w:rPr>
        <w:t>, hier in deze akte te noemen: “</w:t>
      </w:r>
      <w:r w:rsidRPr="00341062">
        <w:rPr>
          <w:rFonts w:ascii="Arial" w:hAnsi="Arial" w:cs="Arial"/>
          <w:b/>
          <w:sz w:val="20"/>
        </w:rPr>
        <w:t>de Notaris</w:t>
      </w:r>
      <w:r w:rsidRPr="00341062">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49E425D4"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00341062">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7911DF54" w14:textId="77777777" w:rsidR="00341062" w:rsidRPr="00341062" w:rsidRDefault="00341062" w:rsidP="00341062">
      <w:pPr>
        <w:suppressAutoHyphens/>
        <w:ind w:left="709"/>
        <w:rPr>
          <w:rFonts w:ascii="Arial" w:hAnsi="Arial" w:cs="Arial"/>
          <w:sz w:val="20"/>
        </w:rPr>
      </w:pPr>
      <w:r w:rsidRPr="00341062">
        <w:rPr>
          <w:rFonts w:ascii="Arial" w:hAnsi="Arial" w:cs="Arial"/>
          <w:sz w:val="20"/>
        </w:rPr>
        <w:t xml:space="preserve">Het recht van erfpacht geldt (voor) </w:t>
      </w:r>
      <w:r w:rsidRPr="00341062">
        <w:rPr>
          <w:rFonts w:ascii="Arial" w:hAnsi="Arial" w:cs="Arial"/>
          <w:b/>
          <w:sz w:val="20"/>
        </w:rPr>
        <w:t>*</w:t>
      </w:r>
      <w:r w:rsidRPr="00341062">
        <w:rPr>
          <w:rFonts w:ascii="Arial" w:hAnsi="Arial" w:cs="Arial"/>
          <w:sz w:val="20"/>
        </w:rPr>
        <w:t xml:space="preserve"> (</w:t>
      </w:r>
      <w:r w:rsidRPr="00341062">
        <w:rPr>
          <w:rFonts w:ascii="Arial" w:hAnsi="Arial" w:cs="Arial"/>
          <w:b/>
          <w:sz w:val="20"/>
        </w:rPr>
        <w:t>*</w:t>
      </w:r>
      <w:r w:rsidRPr="00341062">
        <w:rPr>
          <w:rFonts w:ascii="Arial" w:hAnsi="Arial" w:cs="Arial"/>
          <w:sz w:val="20"/>
        </w:rPr>
        <w:t xml:space="preserve"> eventueel getal in letters indien voor aantal jaar gekozen wordt) jaar / onbepaalde tijd / eeuwigdurend).</w:t>
      </w:r>
    </w:p>
    <w:p w14:paraId="3DB1820B" w14:textId="77777777" w:rsidR="00341062" w:rsidRPr="00341062" w:rsidRDefault="00341062" w:rsidP="00341062">
      <w:pPr>
        <w:suppressAutoHyphens/>
        <w:rPr>
          <w:rFonts w:ascii="Arial" w:hAnsi="Arial" w:cs="Arial"/>
          <w:sz w:val="20"/>
        </w:rPr>
      </w:pPr>
    </w:p>
    <w:p w14:paraId="5DD6A275" w14:textId="77777777" w:rsidR="00341062" w:rsidRPr="00341062" w:rsidRDefault="00341062" w:rsidP="00341062">
      <w:pPr>
        <w:tabs>
          <w:tab w:val="left" w:pos="709"/>
        </w:tabs>
        <w:suppressAutoHyphens/>
        <w:ind w:left="709" w:hanging="709"/>
        <w:rPr>
          <w:rFonts w:ascii="Arial" w:hAnsi="Arial" w:cs="Arial"/>
          <w:sz w:val="20"/>
        </w:rPr>
      </w:pPr>
      <w:r w:rsidRPr="00341062">
        <w:rPr>
          <w:rFonts w:ascii="Arial" w:hAnsi="Arial" w:cs="Arial"/>
          <w:b/>
          <w:sz w:val="20"/>
        </w:rPr>
        <w:t>I.2</w:t>
      </w:r>
      <w:r w:rsidRPr="00341062">
        <w:rPr>
          <w:rFonts w:ascii="Arial" w:hAnsi="Arial" w:cs="Arial"/>
          <w:sz w:val="20"/>
        </w:rPr>
        <w:tab/>
        <w:t xml:space="preserve">De verplichting tot het betalen van een canon ter zake van voornoemd recht van erfpacht is / wordt van de Gemeente </w:t>
      </w:r>
      <w:r w:rsidRPr="00341062">
        <w:rPr>
          <w:rFonts w:ascii="Arial" w:hAnsi="Arial" w:cs="Arial"/>
          <w:b/>
          <w:sz w:val="20"/>
        </w:rPr>
        <w:t>*</w:t>
      </w:r>
      <w:r w:rsidRPr="00341062">
        <w:rPr>
          <w:rFonts w:ascii="Arial" w:hAnsi="Arial" w:cs="Arial"/>
          <w:sz w:val="20"/>
        </w:rPr>
        <w:t xml:space="preserve"> afgekocht tegen een afkoopsom van EUR </w:t>
      </w:r>
      <w:r w:rsidRPr="00341062">
        <w:rPr>
          <w:rFonts w:ascii="Arial" w:hAnsi="Arial" w:cs="Arial"/>
          <w:b/>
          <w:sz w:val="20"/>
        </w:rPr>
        <w:t>*</w:t>
      </w:r>
      <w:r w:rsidRPr="00341062">
        <w:rPr>
          <w:rFonts w:ascii="Arial" w:hAnsi="Arial" w:cs="Arial"/>
          <w:sz w:val="20"/>
        </w:rPr>
        <w:t xml:space="preserve"> (exclusief omzetbelasting) voor een periode van </w:t>
      </w:r>
      <w:r w:rsidRPr="00341062">
        <w:rPr>
          <w:rFonts w:ascii="Arial" w:hAnsi="Arial" w:cs="Arial"/>
          <w:b/>
          <w:sz w:val="20"/>
        </w:rPr>
        <w:t>*</w:t>
      </w:r>
      <w:r w:rsidRPr="00341062">
        <w:rPr>
          <w:rFonts w:ascii="Arial" w:hAnsi="Arial" w:cs="Arial"/>
          <w:sz w:val="20"/>
        </w:rPr>
        <w:t xml:space="preserve"> (</w:t>
      </w:r>
      <w:r w:rsidRPr="00341062">
        <w:rPr>
          <w:rFonts w:ascii="Arial" w:hAnsi="Arial" w:cs="Arial"/>
          <w:b/>
          <w:sz w:val="20"/>
        </w:rPr>
        <w:t>*</w:t>
      </w:r>
      <w:r w:rsidRPr="00341062">
        <w:rPr>
          <w:rFonts w:ascii="Arial" w:hAnsi="Arial" w:cs="Arial"/>
          <w:sz w:val="20"/>
        </w:rPr>
        <w:t xml:space="preserve"> eventueel getal in letters indien voor aantal jaar gekozen wordt) jaar / eeuwigdurend te rekenen vanaf </w:t>
      </w:r>
      <w:r w:rsidRPr="00341062">
        <w:rPr>
          <w:rFonts w:ascii="Arial" w:hAnsi="Arial" w:cs="Arial"/>
          <w:b/>
          <w:sz w:val="20"/>
        </w:rPr>
        <w:t>*</w:t>
      </w:r>
      <w:r w:rsidRPr="00341062">
        <w:rPr>
          <w:rFonts w:ascii="Arial" w:hAnsi="Arial" w:cs="Arial"/>
          <w:sz w:val="20"/>
        </w:rPr>
        <w:t>.</w:t>
      </w:r>
    </w:p>
    <w:p w14:paraId="0E2340C4" w14:textId="77777777" w:rsidR="00341062" w:rsidRPr="00341062" w:rsidRDefault="00341062" w:rsidP="00341062">
      <w:pPr>
        <w:suppressAutoHyphens/>
        <w:rPr>
          <w:rFonts w:ascii="Arial" w:hAnsi="Arial" w:cs="Arial"/>
          <w:sz w:val="20"/>
        </w:rPr>
      </w:pPr>
    </w:p>
    <w:p w14:paraId="79786602" w14:textId="77777777" w:rsidR="00341062" w:rsidRPr="00341062" w:rsidRDefault="00341062" w:rsidP="00341062">
      <w:pPr>
        <w:suppressAutoHyphens/>
        <w:rPr>
          <w:rFonts w:ascii="Arial" w:hAnsi="Arial" w:cs="Arial"/>
          <w:sz w:val="20"/>
        </w:rPr>
      </w:pPr>
      <w:r w:rsidRPr="00341062">
        <w:rPr>
          <w:rFonts w:ascii="Arial" w:hAnsi="Arial" w:cs="Arial"/>
          <w:b/>
          <w:sz w:val="20"/>
        </w:rPr>
        <w:t>I.3</w:t>
      </w:r>
      <w:r w:rsidRPr="00341062">
        <w:rPr>
          <w:rFonts w:ascii="Arial" w:hAnsi="Arial" w:cs="Arial"/>
          <w:sz w:val="20"/>
        </w:rPr>
        <w:tab/>
        <w:t>Op de erfpacht zijn van toepassing * (toepasselijke Algemene en Bijzondere Erfpachtvoorwaarden).</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w:t>
      </w:r>
      <w:r w:rsidRPr="00D55943">
        <w:rPr>
          <w:rFonts w:ascii="Arial" w:hAnsi="Arial" w:cs="Arial"/>
          <w:sz w:val="20"/>
        </w:rPr>
        <w:lastRenderedPageBreak/>
        <w:t xml:space="preserve">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093CF3">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093CF3">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586A097" w:rsidR="003842BF" w:rsidRPr="00D55943" w:rsidRDefault="00341062" w:rsidP="00341062">
            <w:pPr>
              <w:suppressAutoHyphens/>
              <w:ind w:left="-108"/>
              <w:rPr>
                <w:rFonts w:ascii="Arial" w:hAnsi="Arial" w:cs="Arial"/>
                <w:sz w:val="20"/>
              </w:rPr>
            </w:pPr>
            <w:r>
              <w:rPr>
                <w:rFonts w:ascii="Arial" w:hAnsi="Arial" w:cs="Arial"/>
                <w:sz w:val="20"/>
              </w:rPr>
              <w:t>het aan de Verkrijger toe te rekenen deel van de afkoopsom van de erfpachtcanon</w:t>
            </w:r>
            <w:r w:rsidR="006A21BE" w:rsidRPr="00D55943">
              <w:rPr>
                <w:rFonts w:ascii="Arial" w:hAnsi="Arial" w:cs="Arial"/>
                <w:sz w:val="20"/>
              </w:rPr>
              <w:t xml:space="preserve"> (inclusief omzetbelasting) </w:t>
            </w:r>
          </w:p>
        </w:tc>
        <w:tc>
          <w:tcPr>
            <w:tcW w:w="708" w:type="dxa"/>
            <w:tcBorders>
              <w:top w:val="nil"/>
              <w:left w:val="nil"/>
              <w:bottom w:val="nil"/>
              <w:right w:val="nil"/>
            </w:tcBorders>
          </w:tcPr>
          <w:p w14:paraId="4DB4DAF5" w14:textId="77777777" w:rsidR="00341062" w:rsidRDefault="00341062">
            <w:pPr>
              <w:suppressAutoHyphens/>
              <w:ind w:left="-108"/>
              <w:rPr>
                <w:rFonts w:ascii="Arial" w:hAnsi="Arial" w:cs="Arial"/>
                <w:sz w:val="20"/>
              </w:rPr>
            </w:pPr>
          </w:p>
          <w:p w14:paraId="10F5443C" w14:textId="69ED3FC8"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5F7E13F3" w14:textId="77777777" w:rsidR="00341062" w:rsidRDefault="00341062" w:rsidP="00F33DBE">
            <w:pPr>
              <w:suppressAutoHyphens/>
              <w:jc w:val="right"/>
              <w:rPr>
                <w:rFonts w:ascii="Arial" w:hAnsi="Arial" w:cs="Arial"/>
                <w:sz w:val="20"/>
              </w:rPr>
            </w:pPr>
          </w:p>
          <w:p w14:paraId="2C4763C7" w14:textId="6A4B22AC"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093CF3">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093CF3">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093CF3">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093CF3">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093CF3">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5CDC39F9" w:rsidR="003842BF" w:rsidRPr="00D55943" w:rsidRDefault="006A21BE" w:rsidP="00341062">
            <w:pPr>
              <w:suppressAutoHyphens/>
              <w:ind w:left="-108"/>
              <w:rPr>
                <w:rFonts w:ascii="Arial" w:hAnsi="Arial" w:cs="Arial"/>
                <w:sz w:val="20"/>
              </w:rPr>
            </w:pPr>
            <w:r w:rsidRPr="00D55943">
              <w:rPr>
                <w:rFonts w:ascii="Arial" w:hAnsi="Arial" w:cs="Arial"/>
                <w:sz w:val="20"/>
              </w:rPr>
              <w:t xml:space="preserve">vergoeding (inclusief omzetbelasting) over de per de in het hoofd van deze akte genoemde datum van overeenkomen verschuldigde en in artikel 5 lid 3 van deze akte genoemde termijn </w:t>
            </w:r>
            <w:r w:rsidR="00341062">
              <w:rPr>
                <w:rFonts w:ascii="Arial" w:hAnsi="Arial" w:cs="Arial"/>
                <w:sz w:val="20"/>
              </w:rPr>
              <w:t>afkoopsom voor de erfpachtcanon</w:t>
            </w:r>
            <w:r w:rsidRPr="00D55943">
              <w:rPr>
                <w:rFonts w:ascii="Arial" w:hAnsi="Arial" w:cs="Arial"/>
                <w:sz w:val="20"/>
              </w:rPr>
              <w:t xml:space="preserve">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093CF3">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093CF3">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28A7C8A0" w:rsidR="00C23FBB" w:rsidRPr="00D55943" w:rsidRDefault="00C23FBB" w:rsidP="00C23FBB">
      <w:pPr>
        <w:suppressAutoHyphens/>
        <w:rPr>
          <w:rFonts w:ascii="Arial" w:hAnsi="Arial" w:cs="Arial"/>
          <w:sz w:val="20"/>
        </w:rPr>
      </w:pPr>
      <w:r w:rsidRPr="00D55943">
        <w:rPr>
          <w:rFonts w:ascii="Arial" w:hAnsi="Arial" w:cs="Arial"/>
          <w:sz w:val="20"/>
        </w:rPr>
        <w:t>De onder I</w:t>
      </w:r>
      <w:r w:rsidR="00341062">
        <w:rPr>
          <w:rFonts w:ascii="Arial" w:hAnsi="Arial" w:cs="Arial"/>
          <w:sz w:val="20"/>
        </w:rPr>
        <w:t>.1</w:t>
      </w:r>
      <w:r w:rsidRPr="00D55943">
        <w:rPr>
          <w:rFonts w:ascii="Arial" w:hAnsi="Arial" w:cs="Arial"/>
          <w:sz w:val="20"/>
        </w:rPr>
        <w:t xml:space="preserve">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56B44FB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lastRenderedPageBreak/>
        <w:t>Artikel 2</w:t>
      </w:r>
    </w:p>
    <w:p w14:paraId="29B2B3F7" w14:textId="3F4714A6"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w:t>
      </w:r>
      <w:r w:rsidR="00341062">
        <w:rPr>
          <w:rFonts w:ascii="Arial" w:hAnsi="Arial" w:cs="Arial"/>
          <w:snapToGrid/>
          <w:sz w:val="20"/>
        </w:rPr>
        <w:t>.1</w:t>
      </w:r>
      <w:r w:rsidRPr="00204A61">
        <w:rPr>
          <w:rFonts w:ascii="Arial" w:hAnsi="Arial" w:cs="Arial"/>
          <w:snapToGrid/>
          <w:sz w:val="20"/>
        </w:rPr>
        <w:t xml:space="preserve">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w:t>
      </w:r>
      <w:r w:rsidR="007923C5" w:rsidRPr="00204A61">
        <w:rPr>
          <w:rFonts w:ascii="Arial" w:hAnsi="Arial" w:cs="Arial"/>
          <w:snapToGrid/>
          <w:sz w:val="20"/>
        </w:rPr>
        <w:t>geschieden bij akte te verlijden ten overstaan van de Notaris, diens plaatsvervanger of opvolger, op een door de Notaris te bepalen tijdstip:</w:t>
      </w:r>
    </w:p>
    <w:p w14:paraId="320E24C3" w14:textId="36A67AA8"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sub 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6FF59F5C"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Afwijkende perceelsgrootte</w:t>
      </w:r>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52003865"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274885">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411CBDE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bankgarantie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6FEC9A36"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bankgarantie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151FF7A6"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7B2B60">
        <w:rPr>
          <w:rFonts w:ascii="Arial" w:hAnsi="Arial" w:cs="Arial"/>
          <w:sz w:val="20"/>
        </w:rPr>
        <w:t>afkoopsom voor de erfpachtcanon</w:t>
      </w:r>
      <w:r w:rsidRPr="00D55943">
        <w:rPr>
          <w:rFonts w:ascii="Arial" w:hAnsi="Arial" w:cs="Arial"/>
          <w:sz w:val="20"/>
        </w:rPr>
        <w:t xml:space="preserve">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7020F08B"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koop-/aanneemsom minus de </w:t>
      </w:r>
      <w:r w:rsidR="007B2B60">
        <w:rPr>
          <w:rFonts w:ascii="Arial" w:hAnsi="Arial" w:cs="Arial"/>
          <w:sz w:val="20"/>
        </w:rPr>
        <w:t>afkoopsom voor de erfpachtcanon</w:t>
      </w:r>
      <w:r w:rsidRPr="00D55943">
        <w:rPr>
          <w:rFonts w:ascii="Arial" w:hAnsi="Arial" w:cs="Arial"/>
          <w:sz w:val="20"/>
        </w:rPr>
        <w:t xml:space="preserve">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46BAE47F" w:rsidR="00C23FBB" w:rsidRPr="00D55943" w:rsidRDefault="00C23FBB" w:rsidP="00F82C9E">
      <w:pPr>
        <w:suppressAutoHyphens/>
        <w:ind w:left="1418"/>
        <w:rPr>
          <w:rFonts w:ascii="Arial" w:hAnsi="Arial" w:cs="Arial"/>
          <w:sz w:val="20"/>
        </w:rPr>
      </w:pPr>
      <w:r w:rsidRPr="00D55943">
        <w:rPr>
          <w:rFonts w:ascii="Arial" w:hAnsi="Arial" w:cs="Arial"/>
          <w:b/>
          <w:sz w:val="20"/>
        </w:rPr>
        <w:t>*</w:t>
      </w:r>
    </w:p>
    <w:p w14:paraId="5250F0DD" w14:textId="77777777" w:rsidR="0087641A" w:rsidRPr="006E33EB" w:rsidRDefault="0087641A" w:rsidP="0087641A">
      <w:pPr>
        <w:widowControl/>
        <w:suppressAutoHyphens/>
        <w:rPr>
          <w:rFonts w:ascii="Arial" w:hAnsi="Arial" w:cs="Arial"/>
          <w:snapToGrid/>
          <w:sz w:val="20"/>
        </w:rPr>
      </w:pPr>
    </w:p>
    <w:p w14:paraId="374D9092" w14:textId="77777777" w:rsidR="00694C80" w:rsidRDefault="0087641A" w:rsidP="0087641A">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6353803" w14:textId="200D3F99" w:rsidR="0087641A" w:rsidRPr="006E33EB" w:rsidRDefault="00694C80" w:rsidP="0087641A">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 verschuldigd:</w:t>
      </w:r>
    </w:p>
    <w:p w14:paraId="6CA3788A" w14:textId="51FF021A"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007B2B60">
        <w:rPr>
          <w:rFonts w:ascii="Arial" w:hAnsi="Arial" w:cs="Arial"/>
          <w:sz w:val="20"/>
        </w:rPr>
        <w:t>afkoopsom voor de erfpachtcanon</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aanvang bouw gebouw)</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66F777EC"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w:t>
      </w:r>
      <w:r w:rsidR="007B2B60">
        <w:rPr>
          <w:rFonts w:ascii="Arial" w:hAnsi="Arial" w:cs="Arial"/>
          <w:sz w:val="20"/>
        </w:rPr>
        <w:t>afkoopsom voor de erfpachtcanon</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w:t>
      </w:r>
    </w:p>
    <w:p w14:paraId="748AE47A" w14:textId="32EFB61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w:t>
      </w:r>
      <w:r w:rsidR="007B2B60">
        <w:rPr>
          <w:rFonts w:ascii="Arial" w:hAnsi="Arial" w:cs="Arial"/>
          <w:sz w:val="20"/>
        </w:rPr>
        <w:t>afkoopsom voor de erfpachtcanon</w:t>
      </w:r>
      <w:r w:rsidRPr="00D55943">
        <w:rPr>
          <w:rFonts w:ascii="Arial" w:hAnsi="Arial" w:cs="Arial"/>
          <w:sz w:val="20"/>
        </w:rPr>
        <w:t xml:space="preserve"> (exclusief omzetbelasting) vanaf </w:t>
      </w:r>
      <w:r w:rsidRPr="00D55943">
        <w:rPr>
          <w:rFonts w:ascii="Arial" w:hAnsi="Arial" w:cs="Arial"/>
          <w:b/>
          <w:sz w:val="20"/>
        </w:rPr>
        <w:t>*</w:t>
      </w:r>
      <w:r w:rsidRPr="00D55943">
        <w:rPr>
          <w:rFonts w:ascii="Arial" w:hAnsi="Arial" w:cs="Arial"/>
          <w:sz w:val="20"/>
        </w:rPr>
        <w:t xml:space="preserve"> tot aan de in het hoofd </w:t>
      </w:r>
      <w:r w:rsidRPr="00D55943">
        <w:rPr>
          <w:rFonts w:ascii="Arial" w:hAnsi="Arial" w:cs="Arial"/>
          <w:sz w:val="20"/>
        </w:rPr>
        <w:lastRenderedPageBreak/>
        <w:t>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dag na die waarop de bouw van het gebouw is aangevangen casu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7D0CCD0E"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w:t>
      </w:r>
      <w:r w:rsidR="007B2B60">
        <w:rPr>
          <w:rFonts w:ascii="Arial" w:hAnsi="Arial" w:cs="Arial"/>
          <w:sz w:val="20"/>
        </w:rPr>
        <w:t>afkoopsom voor de erfpachtcanon</w:t>
      </w:r>
      <w:r w:rsidRPr="00D55943">
        <w:rPr>
          <w:rFonts w:ascii="Arial" w:hAnsi="Arial" w:cs="Arial"/>
          <w:sz w:val="20"/>
        </w:rPr>
        <w:t xml:space="preserve">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545CF10F"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Er zijn nog geen termijnen van de aanneemsom vervallen. Over de </w:t>
      </w:r>
      <w:r w:rsidR="007B2B60">
        <w:rPr>
          <w:rFonts w:ascii="Arial" w:hAnsi="Arial" w:cs="Arial"/>
          <w:sz w:val="20"/>
        </w:rPr>
        <w:t>afkoopsom voor de erfpachtcanon</w:t>
      </w:r>
      <w:r w:rsidRPr="00D55943">
        <w:rPr>
          <w:rFonts w:ascii="Arial" w:hAnsi="Arial" w:cs="Arial"/>
          <w:sz w:val="20"/>
        </w:rPr>
        <w:t xml:space="preserve">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0AA04A85"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w:t>
      </w:r>
      <w:r w:rsidR="007B2B60">
        <w:rPr>
          <w:rFonts w:ascii="Arial" w:hAnsi="Arial" w:cs="Arial"/>
          <w:sz w:val="20"/>
        </w:rPr>
        <w:t>afkoopsom voor de erfpachtcanon</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688666BF"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w:t>
      </w:r>
      <w:r w:rsidR="007B2B60">
        <w:rPr>
          <w:rFonts w:ascii="Arial" w:hAnsi="Arial" w:cs="Arial"/>
          <w:sz w:val="20"/>
        </w:rPr>
        <w:t>afkoopsom voor de erfpachtcanon</w:t>
      </w:r>
      <w:r w:rsidRPr="00D55943">
        <w:rPr>
          <w:rFonts w:ascii="Arial" w:hAnsi="Arial" w:cs="Arial"/>
          <w:sz w:val="20"/>
        </w:rPr>
        <w:t xml:space="preserve">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D77925" w:rsidRPr="00D55943">
        <w:rPr>
          <w:rFonts w:ascii="Arial" w:hAnsi="Arial" w:cs="Arial"/>
          <w:sz w:val="20"/>
        </w:rPr>
        <w:t>Verkrijger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17C4E6F6" w14:textId="280D53E6" w:rsidR="00C23FBB" w:rsidRPr="00D55943" w:rsidRDefault="00C23FBB" w:rsidP="00C23FBB">
      <w:pPr>
        <w:suppressAutoHyphens/>
        <w:ind w:left="709"/>
        <w:rPr>
          <w:rFonts w:ascii="Arial" w:hAnsi="Arial" w:cs="Arial"/>
          <w:sz w:val="20"/>
        </w:rPr>
      </w:pPr>
      <w:r w:rsidRPr="00D55943">
        <w:rPr>
          <w:rFonts w:ascii="Arial" w:hAnsi="Arial" w:cs="Arial"/>
          <w:sz w:val="20"/>
        </w:rPr>
        <w:t>De bouw</w:t>
      </w:r>
      <w:r w:rsidR="000374EF">
        <w:rPr>
          <w:rFonts w:ascii="Arial" w:hAnsi="Arial" w:cs="Arial"/>
          <w:sz w:val="20"/>
        </w:rPr>
        <w:t xml:space="preserve"> van het gebouw</w:t>
      </w:r>
      <w:r w:rsidRPr="00D55943">
        <w:rPr>
          <w:rFonts w:ascii="Arial" w:hAnsi="Arial" w:cs="Arial"/>
          <w:sz w:val="20"/>
        </w:rPr>
        <w:t xml:space="preserve"> is begonnen op </w:t>
      </w:r>
      <w:r w:rsidRPr="00D55943">
        <w:rPr>
          <w:rFonts w:ascii="Arial" w:hAnsi="Arial" w:cs="Arial"/>
          <w:b/>
          <w:sz w:val="20"/>
        </w:rPr>
        <w:t>*</w:t>
      </w:r>
      <w:r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6E5B7A64" w:rsidR="00C23FBB" w:rsidRPr="00D55943" w:rsidRDefault="00C23FBB" w:rsidP="00C23FBB">
      <w:pPr>
        <w:ind w:left="709"/>
        <w:rPr>
          <w:rFonts w:ascii="Arial" w:hAnsi="Arial" w:cs="Arial"/>
          <w:sz w:val="20"/>
        </w:rPr>
      </w:pPr>
      <w:r w:rsidRPr="00D55943">
        <w:rPr>
          <w:rFonts w:ascii="Arial" w:hAnsi="Arial" w:cs="Arial"/>
          <w:sz w:val="20"/>
        </w:rPr>
        <w:t xml:space="preserve">De bouw </w:t>
      </w:r>
      <w:r w:rsidR="000374EF">
        <w:rPr>
          <w:rFonts w:ascii="Arial" w:hAnsi="Arial" w:cs="Arial"/>
          <w:sz w:val="20"/>
        </w:rPr>
        <w:t xml:space="preserve">van het gebouw </w:t>
      </w:r>
      <w:r w:rsidRPr="00D55943">
        <w:rPr>
          <w:rFonts w:ascii="Arial" w:hAnsi="Arial" w:cs="Arial"/>
          <w:sz w:val="20"/>
        </w:rPr>
        <w:t xml:space="preserve">is nog niet begonnen. De </w:t>
      </w:r>
      <w:r w:rsidR="00EF4981" w:rsidRPr="00D55943">
        <w:rPr>
          <w:rFonts w:ascii="Arial" w:hAnsi="Arial" w:cs="Arial"/>
          <w:sz w:val="20"/>
        </w:rPr>
        <w:t>Ondernemer</w:t>
      </w:r>
      <w:r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Pr="00D55943">
        <w:rPr>
          <w:rFonts w:ascii="Arial" w:hAnsi="Arial" w:cs="Arial"/>
          <w:sz w:val="20"/>
        </w:rPr>
        <w:t xml:space="preserve"> mededelen. Deze schriftelijk</w:t>
      </w:r>
      <w:r w:rsidR="00217A09" w:rsidRPr="00D55943">
        <w:rPr>
          <w:rFonts w:ascii="Arial" w:hAnsi="Arial" w:cs="Arial"/>
          <w:sz w:val="20"/>
        </w:rPr>
        <w:t>e</w:t>
      </w:r>
      <w:r w:rsidRPr="00D55943">
        <w:rPr>
          <w:rFonts w:ascii="Arial" w:hAnsi="Arial" w:cs="Arial"/>
          <w:sz w:val="20"/>
        </w:rPr>
        <w:t xml:space="preserve"> mededeling zal geschieden</w:t>
      </w:r>
      <w:r w:rsidR="00042476">
        <w:rPr>
          <w:rFonts w:ascii="Arial" w:hAnsi="Arial" w:cs="Arial"/>
          <w:sz w:val="20"/>
        </w:rPr>
        <w:t xml:space="preserve"> hetzij, indien van toepassing,</w:t>
      </w:r>
      <w:r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Pr="00D55943">
        <w:rPr>
          <w:rFonts w:ascii="Arial" w:hAnsi="Arial" w:cs="Arial"/>
          <w:sz w:val="20"/>
        </w:rPr>
        <w:t>.</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11285AEB"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geen financiering</w:t>
      </w:r>
      <w:r w:rsidR="00D62428">
        <w:rPr>
          <w:rFonts w:ascii="Arial" w:hAnsi="Arial" w:cs="Arial"/>
          <w:iCs/>
          <w:sz w:val="20"/>
        </w:rPr>
        <w:t>(svoorbehoud)</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78C74763"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D55943">
        <w:rPr>
          <w:rFonts w:ascii="Arial" w:hAnsi="Arial" w:cs="Arial"/>
          <w:sz w:val="20"/>
        </w:rPr>
        <w:t xml:space="preserve">EUR </w:t>
      </w:r>
      <w:r w:rsidRPr="00D55943">
        <w:rPr>
          <w:rFonts w:ascii="Arial" w:hAnsi="Arial" w:cs="Arial"/>
          <w:b/>
          <w:bCs/>
          <w:sz w:val="20"/>
        </w:rPr>
        <w:t>*</w:t>
      </w:r>
      <w:commentRangeEnd w:id="1"/>
      <w:r w:rsidR="00A216AA" w:rsidRPr="008C257C">
        <w:rPr>
          <w:rStyle w:val="Verwijzingopmerking"/>
          <w:rFonts w:ascii="Arial" w:hAnsi="Arial" w:cs="Arial"/>
          <w:sz w:val="20"/>
          <w:szCs w:val="20"/>
        </w:rPr>
        <w:commentReference w:id="1"/>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ABCAFC7"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4C95B265"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w:t>
      </w:r>
      <w:r w:rsidRPr="00D55943">
        <w:rPr>
          <w:rFonts w:ascii="Arial" w:hAnsi="Arial" w:cs="Arial"/>
          <w:iCs/>
          <w:sz w:val="20"/>
        </w:rPr>
        <w:lastRenderedPageBreak/>
        <w:t>diens ondertekening van deze akte een vergunning, althans de schriftelijke toezegging daartoe, om het privé-gedeelte na gereedkoming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2"/>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2"/>
      </w:r>
    </w:p>
    <w:p w14:paraId="22D17358" w14:textId="21A7DA4C"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66B91636"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w:t>
      </w:r>
      <w:r w:rsidR="007B2B60">
        <w:rPr>
          <w:rFonts w:ascii="Arial" w:hAnsi="Arial" w:cs="Arial"/>
          <w:sz w:val="20"/>
        </w:rPr>
        <w:t>.1</w:t>
      </w:r>
      <w:r w:rsidRPr="00D55943">
        <w:rPr>
          <w:rFonts w:ascii="Arial" w:hAnsi="Arial" w:cs="Arial"/>
          <w:sz w:val="20"/>
        </w:rPr>
        <w:t xml:space="preserve">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w:t>
      </w:r>
      <w:r w:rsidR="00C23FBB" w:rsidRPr="00D55943">
        <w:rPr>
          <w:rFonts w:ascii="Arial" w:hAnsi="Arial" w:cs="Arial"/>
          <w:sz w:val="20"/>
        </w:rPr>
        <w:lastRenderedPageBreak/>
        <w:t xml:space="preserve">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63548E2B"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waarborgregeling nieuwbouw</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DDF062D"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FFCBE2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6595F8BF"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45749D24"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lastRenderedPageBreak/>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opstal(len) die zich op het (de)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0E185E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57FF564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3"/>
      <w:r w:rsidRPr="00D55943">
        <w:rPr>
          <w:rFonts w:ascii="Arial" w:hAnsi="Arial" w:cs="Arial"/>
          <w:b/>
          <w:bCs/>
          <w:sz w:val="20"/>
        </w:rPr>
        <w:t>*</w:t>
      </w:r>
      <w:commentRangeEnd w:id="3"/>
      <w:r w:rsidRPr="008C257C">
        <w:rPr>
          <w:rStyle w:val="Verwijzingopmerking"/>
          <w:rFonts w:ascii="Arial" w:hAnsi="Arial" w:cs="Arial"/>
          <w:sz w:val="20"/>
          <w:szCs w:val="20"/>
        </w:rPr>
        <w:commentReference w:id="3"/>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commentRangeStart w:id="4"/>
      <w:r w:rsidRPr="00D55943">
        <w:rPr>
          <w:rFonts w:ascii="Arial" w:hAnsi="Arial" w:cs="Arial"/>
          <w:sz w:val="20"/>
        </w:rPr>
        <w:t>voor het project, waarvan het in de aanhef van deze overeenkomst genoemde appartement deel uitmaakt, door Woningborg een bewijs van planacceptatie is afgegeven;</w:t>
      </w:r>
    </w:p>
    <w:p w14:paraId="3CF199C0" w14:textId="6A756E20" w:rsidR="005206F0" w:rsidRPr="00672EDF"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voor het project, waarvan het in de aanhef van deze overeenkomst genoemde appartement deel uitmaakt, de vereiste </w:t>
      </w:r>
      <w:r w:rsidRPr="00672EDF">
        <w:rPr>
          <w:rFonts w:ascii="Arial" w:hAnsi="Arial" w:cs="Arial"/>
          <w:sz w:val="20"/>
        </w:rPr>
        <w:t>omgevingsvergunning is afgegeven, formele rechtskracht heeft verkregen en derhalve niet meer vernietigd kan worden</w:t>
      </w:r>
      <w:r w:rsidR="00C7549E" w:rsidRPr="008F19B5">
        <w:rPr>
          <w:rFonts w:ascii="Arial" w:hAnsi="Arial"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672EDF">
        <w:rPr>
          <w:rFonts w:ascii="Arial" w:hAnsi="Arial" w:cs="Arial"/>
          <w:sz w:val="20"/>
        </w:rPr>
        <w:t>;</w:t>
      </w:r>
    </w:p>
    <w:p w14:paraId="1BA43A96" w14:textId="25BD3B2E"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672EDF">
        <w:rPr>
          <w:rFonts w:ascii="Arial" w:hAnsi="Arial" w:cs="Arial"/>
          <w:sz w:val="20"/>
        </w:rPr>
        <w:t xml:space="preserve">de Ondernemer </w:t>
      </w:r>
      <w:r w:rsidR="004B7AD3" w:rsidRPr="00672EDF">
        <w:rPr>
          <w:rFonts w:ascii="Arial" w:hAnsi="Arial" w:cs="Arial"/>
          <w:sz w:val="20"/>
        </w:rPr>
        <w:t xml:space="preserve">voor </w:t>
      </w:r>
      <w:r w:rsidRPr="00672EDF">
        <w:rPr>
          <w:rFonts w:ascii="Arial" w:hAnsi="Arial" w:cs="Arial"/>
          <w:sz w:val="20"/>
        </w:rPr>
        <w:t>ten minste … van</w:t>
      </w:r>
      <w:r w:rsidRPr="00D55943">
        <w:rPr>
          <w:rFonts w:ascii="Arial" w:hAnsi="Arial" w:cs="Arial"/>
          <w:sz w:val="20"/>
        </w:rPr>
        <w:t xml:space="preserve"> de in totaal … appartementen, waaruit het onderhavige project bestaat, een </w:t>
      </w:r>
      <w:r w:rsidR="007F38C5">
        <w:rPr>
          <w:rFonts w:ascii="Arial" w:hAnsi="Arial" w:cs="Arial"/>
          <w:sz w:val="20"/>
        </w:rPr>
        <w:t>Woningborg-</w:t>
      </w:r>
      <w:r w:rsidRPr="00D55943">
        <w:rPr>
          <w:rFonts w:ascii="Arial" w:hAnsi="Arial" w:cs="Arial"/>
          <w:sz w:val="20"/>
        </w:rPr>
        <w:t xml:space="preserve">overeenkomst </w:t>
      </w:r>
      <w:r w:rsidR="004B7AD3" w:rsidRPr="00D55943">
        <w:rPr>
          <w:rFonts w:ascii="Arial" w:hAnsi="Arial" w:cs="Arial"/>
          <w:sz w:val="20"/>
        </w:rPr>
        <w:t xml:space="preserve">heeft gesloten </w:t>
      </w:r>
      <w:r w:rsidRPr="00D55943">
        <w:rPr>
          <w:rFonts w:ascii="Arial" w:hAnsi="Arial"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67942A07"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lastRenderedPageBreak/>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p>
    <w:p w14:paraId="6A3F69AF" w14:textId="20889856" w:rsidR="005206F0" w:rsidRPr="00D55943" w:rsidRDefault="00D650E2" w:rsidP="005206F0">
      <w:pPr>
        <w:widowControl/>
        <w:numPr>
          <w:ilvl w:val="0"/>
          <w:numId w:val="34"/>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sidR="006D3D1D">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sidR="006D3D1D">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5206F0" w:rsidRPr="00D55943">
        <w:rPr>
          <w:rFonts w:ascii="Arial" w:hAnsi="Arial" w:cs="Arial"/>
          <w:sz w:val="20"/>
        </w:rPr>
        <w:t>.</w:t>
      </w:r>
      <w:commentRangeEnd w:id="4"/>
      <w:r w:rsidR="005206F0" w:rsidRPr="008C257C">
        <w:rPr>
          <w:rStyle w:val="Verwijzingopmerking"/>
          <w:rFonts w:ascii="Arial" w:hAnsi="Arial" w:cs="Arial"/>
          <w:sz w:val="20"/>
          <w:szCs w:val="20"/>
        </w:rPr>
        <w:commentReference w:id="4"/>
      </w:r>
    </w:p>
    <w:p w14:paraId="1DC64AC6" w14:textId="77777777" w:rsidR="005206F0" w:rsidRPr="00D55943" w:rsidRDefault="005206F0" w:rsidP="005206F0">
      <w:pPr>
        <w:rPr>
          <w:rFonts w:ascii="Arial" w:hAnsi="Arial" w:cs="Arial"/>
          <w:sz w:val="20"/>
        </w:rPr>
      </w:pPr>
    </w:p>
    <w:p w14:paraId="5B2F4C7E" w14:textId="77E8A0C0"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08A1319B" w:rsidR="005206F0" w:rsidRPr="00BB5C3C" w:rsidRDefault="005206F0" w:rsidP="008F19B5">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5"/>
      <w:r w:rsidRPr="00BB5C3C">
        <w:rPr>
          <w:rFonts w:ascii="Arial" w:hAnsi="Arial" w:cs="Arial"/>
          <w:b/>
          <w:sz w:val="20"/>
        </w:rPr>
        <w:t>*</w:t>
      </w:r>
      <w:commentRangeEnd w:id="5"/>
      <w:r w:rsidRPr="008C257C">
        <w:rPr>
          <w:rStyle w:val="Verwijzingopmerking"/>
          <w:rFonts w:ascii="Arial" w:hAnsi="Arial" w:cs="Arial"/>
          <w:sz w:val="20"/>
          <w:szCs w:val="20"/>
        </w:rPr>
        <w:commentReference w:id="5"/>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2AF8C02E" w:rsidR="005206F0" w:rsidRPr="00BB5C3C" w:rsidRDefault="005206F0" w:rsidP="005206F0">
      <w:pPr>
        <w:rPr>
          <w:rFonts w:ascii="Arial" w:hAnsi="Arial" w:cs="Arial"/>
          <w:sz w:val="20"/>
        </w:rPr>
      </w:pPr>
    </w:p>
    <w:p w14:paraId="7B9C0242" w14:textId="23F17962"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 van dit artikel genoemde omgevingsvergunning van overheidswege worden opgelegd</w:t>
      </w:r>
      <w:r w:rsidRPr="00D5594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2B0F9B8F" w14:textId="01CA61D2" w:rsidR="005206F0" w:rsidRPr="00D55943" w:rsidRDefault="005206F0" w:rsidP="005206F0">
      <w:pPr>
        <w:ind w:left="709"/>
        <w:rPr>
          <w:rFonts w:ascii="Arial" w:hAnsi="Arial" w:cs="Arial"/>
          <w:sz w:val="20"/>
        </w:rPr>
      </w:pPr>
      <w:r w:rsidRPr="00D5594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de Raad van Arbitrage voor de Bouw</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voor de </w:t>
      </w:r>
      <w:r w:rsidRPr="00D55943">
        <w:rPr>
          <w:rFonts w:ascii="Arial" w:hAnsi="Arial" w:cs="Arial"/>
          <w:sz w:val="20"/>
        </w:rPr>
        <w:lastRenderedPageBreak/>
        <w:t>Bouw dan wel de gewone rechter.</w:t>
      </w:r>
    </w:p>
    <w:p w14:paraId="6BA4642B" w14:textId="77777777" w:rsidR="00C23FBB" w:rsidRPr="00D55943" w:rsidRDefault="00C23FBB" w:rsidP="00C23FBB">
      <w:pPr>
        <w:rPr>
          <w:rFonts w:ascii="Arial" w:hAnsi="Arial" w:cs="Arial"/>
          <w:sz w:val="20"/>
        </w:rPr>
      </w:pPr>
    </w:p>
    <w:p w14:paraId="1CA3C048" w14:textId="77777777"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51144AF8" w14:textId="77777777" w:rsidR="00C23FBB" w:rsidRPr="00D55943" w:rsidRDefault="00C23FBB" w:rsidP="00C23FBB">
      <w:pPr>
        <w:rPr>
          <w:rFonts w:ascii="Arial" w:hAnsi="Arial" w:cs="Arial"/>
          <w:sz w:val="20"/>
        </w:rPr>
      </w:pPr>
    </w:p>
    <w:p w14:paraId="128CEA82"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voor de Bouw dan wel de gewone rechter.</w:t>
      </w:r>
    </w:p>
    <w:p w14:paraId="430D2B9B" w14:textId="77777777" w:rsidR="00C23FBB" w:rsidRPr="00D55943" w:rsidRDefault="00C23FBB" w:rsidP="00C23FBB">
      <w:pPr>
        <w:rPr>
          <w:rFonts w:ascii="Arial" w:hAnsi="Arial" w:cs="Arial"/>
          <w:sz w:val="20"/>
        </w:rPr>
      </w:pPr>
    </w:p>
    <w:p w14:paraId="27928168" w14:textId="2F5ACF7D"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7C2B9F">
        <w:rPr>
          <w:rFonts w:ascii="Arial" w:hAnsi="Arial" w:cs="Arial"/>
          <w:b/>
          <w:sz w:val="20"/>
        </w:rPr>
        <w:t xml:space="preserve">Erfpachtvoorwaarden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waarborgregeling nieuwbouw</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4C177820" w:rsidR="00C23FBB" w:rsidRDefault="00C23FBB" w:rsidP="007C2B9F">
      <w:pPr>
        <w:pStyle w:val="Lijstalinea"/>
        <w:numPr>
          <w:ilvl w:val="3"/>
          <w:numId w:val="34"/>
        </w:numPr>
        <w:tabs>
          <w:tab w:val="clear" w:pos="3087"/>
          <w:tab w:val="num" w:pos="709"/>
        </w:tabs>
        <w:suppressAutoHyphens/>
        <w:ind w:left="709" w:hanging="709"/>
        <w:rPr>
          <w:rFonts w:ascii="Arial" w:hAnsi="Arial" w:cs="Arial"/>
          <w:sz w:val="20"/>
        </w:rPr>
      </w:pPr>
      <w:r w:rsidRPr="007C2B9F">
        <w:rPr>
          <w:rFonts w:ascii="Arial" w:hAnsi="Arial" w:cs="Arial"/>
          <w:sz w:val="20"/>
        </w:rPr>
        <w:t xml:space="preserve">Op de koop-/aannemingsovereenkomst zijn van toepassing de Algemene Voorwaarden voor de koop-/aannemingsovereenkomst voor appartementsrechten, vastgesteld door </w:t>
      </w:r>
      <w:r w:rsidR="008C4F94" w:rsidRPr="007C2B9F">
        <w:rPr>
          <w:rFonts w:ascii="Arial" w:hAnsi="Arial" w:cs="Arial"/>
          <w:sz w:val="20"/>
        </w:rPr>
        <w:t xml:space="preserve">Woningborg </w:t>
      </w:r>
      <w:r w:rsidRPr="007C2B9F">
        <w:rPr>
          <w:rFonts w:ascii="Arial" w:hAnsi="Arial" w:cs="Arial"/>
          <w:sz w:val="20"/>
        </w:rPr>
        <w:t xml:space="preserve">op </w:t>
      </w:r>
      <w:r w:rsidR="008316D7" w:rsidRPr="007C2B9F">
        <w:rPr>
          <w:rFonts w:ascii="Arial" w:hAnsi="Arial" w:cs="Arial"/>
          <w:sz w:val="20"/>
        </w:rPr>
        <w:t xml:space="preserve">01 </w:t>
      </w:r>
      <w:r w:rsidR="00F114F1" w:rsidRPr="007C2B9F">
        <w:rPr>
          <w:rFonts w:ascii="Arial" w:hAnsi="Arial" w:cs="Arial"/>
          <w:sz w:val="20"/>
        </w:rPr>
        <w:t xml:space="preserve">januari </w:t>
      </w:r>
      <w:r w:rsidR="00C863C0" w:rsidRPr="007C2B9F">
        <w:rPr>
          <w:rFonts w:ascii="Arial" w:hAnsi="Arial" w:cs="Arial"/>
          <w:sz w:val="20"/>
        </w:rPr>
        <w:t>2020</w:t>
      </w:r>
      <w:r w:rsidRPr="007C2B9F">
        <w:rPr>
          <w:rFonts w:ascii="Arial" w:hAnsi="Arial" w:cs="Arial"/>
          <w:sz w:val="20"/>
        </w:rPr>
        <w:t>.</w:t>
      </w:r>
    </w:p>
    <w:p w14:paraId="747DA1EE" w14:textId="77777777" w:rsidR="007C2B9F" w:rsidRPr="004918EE" w:rsidRDefault="007C2B9F" w:rsidP="007C2B9F">
      <w:pPr>
        <w:suppressAutoHyphens/>
        <w:rPr>
          <w:rFonts w:ascii="Arial" w:hAnsi="Arial" w:cs="Arial"/>
          <w:sz w:val="20"/>
        </w:rPr>
      </w:pPr>
    </w:p>
    <w:p w14:paraId="519908D6" w14:textId="55591D19" w:rsidR="007C2B9F" w:rsidRPr="004918EE" w:rsidRDefault="007C2B9F" w:rsidP="007C2B9F">
      <w:pPr>
        <w:pStyle w:val="Lijstalinea"/>
        <w:numPr>
          <w:ilvl w:val="3"/>
          <w:numId w:val="34"/>
        </w:numPr>
        <w:tabs>
          <w:tab w:val="clear" w:pos="3087"/>
          <w:tab w:val="num" w:pos="709"/>
        </w:tabs>
        <w:suppressAutoHyphens/>
        <w:ind w:left="709" w:hanging="709"/>
        <w:rPr>
          <w:rFonts w:ascii="Arial" w:hAnsi="Arial" w:cs="Arial"/>
          <w:sz w:val="20"/>
        </w:rPr>
      </w:pPr>
      <w:r w:rsidRPr="004918EE">
        <w:rPr>
          <w:rFonts w:ascii="Arial" w:hAnsi="Arial" w:cs="Arial"/>
          <w:sz w:val="20"/>
        </w:rPr>
        <w:t>Op de koop-/aannemingsovereenkomst zijn de navolgende Erfpachtvoorwaarden als bedoeld onder I.3 van deze akte van toepassing:</w:t>
      </w:r>
    </w:p>
    <w:p w14:paraId="06C2A8A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(Algemene Erfpachtvoorwaarden)</w:t>
      </w:r>
    </w:p>
    <w:p w14:paraId="74CD955D"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 en</w:t>
      </w:r>
    </w:p>
    <w:p w14:paraId="0DE80A8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(Bijzondere Erfpachtvoorwaarden)</w:t>
      </w:r>
    </w:p>
    <w:p w14:paraId="19E956C8"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w:t>
      </w:r>
    </w:p>
    <w:p w14:paraId="56BE1D80" w14:textId="77777777" w:rsidR="007C2B9F" w:rsidRPr="004918EE" w:rsidRDefault="007C2B9F" w:rsidP="004918EE">
      <w:pPr>
        <w:suppressAutoHyphens/>
        <w:rPr>
          <w:rFonts w:ascii="Arial" w:hAnsi="Arial" w:cs="Arial"/>
          <w:sz w:val="20"/>
        </w:rPr>
      </w:pPr>
    </w:p>
    <w:p w14:paraId="4876C469" w14:textId="3B683E5E" w:rsidR="007C2B9F" w:rsidRPr="007C2B9F" w:rsidRDefault="004918EE" w:rsidP="004918EE">
      <w:pPr>
        <w:pStyle w:val="Lijstalinea"/>
        <w:numPr>
          <w:ilvl w:val="3"/>
          <w:numId w:val="34"/>
        </w:numPr>
        <w:tabs>
          <w:tab w:val="clear" w:pos="3087"/>
          <w:tab w:val="num" w:pos="709"/>
        </w:tabs>
        <w:suppressAutoHyphens/>
        <w:ind w:left="709" w:hanging="709"/>
        <w:rPr>
          <w:rFonts w:ascii="Arial" w:hAnsi="Arial" w:cs="Arial"/>
          <w:sz w:val="20"/>
        </w:rPr>
      </w:pPr>
      <w:r w:rsidRPr="00D55943">
        <w:rPr>
          <w:rFonts w:ascii="Arial" w:hAnsi="Arial" w:cs="Arial"/>
          <w:sz w:val="20"/>
        </w:rPr>
        <w:t xml:space="preserve">Waar in deze overeenkomst en de daarin van toepassing verklaarde Algemene Voorwaarden gesproken wordt van Woningborg garantie- en waarborgregeling nieuwbouw, wordt gelezen: Woningborg Garantie- en waarborgregeling Nieuwbouw </w:t>
      </w:r>
      <w:r>
        <w:rPr>
          <w:rFonts w:ascii="Arial" w:hAnsi="Arial" w:cs="Arial"/>
          <w:sz w:val="20"/>
        </w:rPr>
        <w:t>2020</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48D99310" w14:textId="77777777" w:rsidR="00C23FBB" w:rsidRPr="00D55943" w:rsidRDefault="00C23FBB"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292D655B"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7D3167">
        <w:rPr>
          <w:rFonts w:ascii="Arial" w:hAnsi="Arial" w:cs="Arial"/>
          <w:sz w:val="20"/>
        </w:rPr>
        <w:t>2020</w:t>
      </w:r>
      <w:r w:rsidR="00700480" w:rsidRPr="00D55943">
        <w:rPr>
          <w:rFonts w:ascii="Arial" w:hAnsi="Arial" w:cs="Arial"/>
          <w:sz w:val="20"/>
        </w:rPr>
        <w:t>.</w:t>
      </w:r>
    </w:p>
    <w:p w14:paraId="54EAD2DB" w14:textId="4D96194B"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w:t>
      </w:r>
      <w:r w:rsidR="004918EE">
        <w:rPr>
          <w:rFonts w:ascii="Arial" w:hAnsi="Arial" w:cs="Arial"/>
          <w:sz w:val="20"/>
        </w:rPr>
        <w:t xml:space="preserve">(grond in erfpacht) </w:t>
      </w:r>
      <w:r w:rsidRPr="00D55943">
        <w:rPr>
          <w:rFonts w:ascii="Arial" w:hAnsi="Arial" w:cs="Arial"/>
          <w:sz w:val="20"/>
        </w:rPr>
        <w:t xml:space="preserve">en bijbehorende Algemene Voorwaarden,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7D3167">
        <w:rPr>
          <w:rFonts w:ascii="Arial" w:hAnsi="Arial" w:cs="Arial"/>
          <w:sz w:val="20"/>
        </w:rPr>
        <w:t>2020</w:t>
      </w:r>
      <w:r w:rsidR="00700480" w:rsidRPr="00D55943">
        <w:rPr>
          <w:rFonts w:ascii="Arial" w:hAnsi="Arial" w:cs="Arial"/>
          <w:sz w:val="20"/>
        </w:rPr>
        <w:t>.</w:t>
      </w:r>
    </w:p>
    <w:p w14:paraId="6AC3D25E" w14:textId="6797A486" w:rsidR="00C863C0" w:rsidRDefault="00C23FBB" w:rsidP="008C257C">
      <w:pPr>
        <w:numPr>
          <w:ilvl w:val="0"/>
          <w:numId w:val="31"/>
        </w:numPr>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Nieuwbouw </w:t>
      </w:r>
      <w:r w:rsidR="00C863C0">
        <w:rPr>
          <w:rFonts w:ascii="Arial" w:hAnsi="Arial" w:cs="Arial"/>
          <w:sz w:val="20"/>
        </w:rPr>
        <w:t>2020</w:t>
      </w:r>
      <w:r w:rsidR="00C863C0" w:rsidRPr="00D55943">
        <w:rPr>
          <w:rFonts w:ascii="Arial" w:hAnsi="Arial" w:cs="Arial"/>
          <w:sz w:val="20"/>
        </w:rPr>
        <w:t xml:space="preserve"> </w:t>
      </w:r>
      <w:r w:rsidR="00FD0854" w:rsidRPr="00D55943">
        <w:rPr>
          <w:rFonts w:ascii="Arial" w:hAnsi="Arial" w:cs="Arial"/>
          <w:sz w:val="20"/>
        </w:rPr>
        <w:t xml:space="preserve">en de bijbehorende Bijlage A, </w:t>
      </w:r>
      <w:r w:rsidR="00FD0854" w:rsidRPr="00D55943">
        <w:rPr>
          <w:rFonts w:ascii="Arial" w:hAnsi="Arial" w:cs="Arial"/>
          <w:sz w:val="20"/>
        </w:rPr>
        <w:lastRenderedPageBreak/>
        <w:t>versie 01-01-</w:t>
      </w:r>
      <w:r w:rsidR="00C863C0">
        <w:rPr>
          <w:rFonts w:ascii="Arial" w:hAnsi="Arial" w:cs="Arial"/>
          <w:sz w:val="20"/>
        </w:rPr>
        <w:t>2020</w:t>
      </w:r>
      <w:r w:rsidR="00700480" w:rsidRPr="00D55943">
        <w:rPr>
          <w:rFonts w:ascii="Arial" w:hAnsi="Arial" w:cs="Arial"/>
          <w:sz w:val="20"/>
        </w:rPr>
        <w:t>.</w:t>
      </w:r>
    </w:p>
    <w:p w14:paraId="25F90D12" w14:textId="3DFEE552" w:rsidR="000F29F5" w:rsidRDefault="000F29F5" w:rsidP="008C257C">
      <w:pPr>
        <w:numPr>
          <w:ilvl w:val="0"/>
          <w:numId w:val="31"/>
        </w:numPr>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76B0450A" w14:textId="1FF3CFD8" w:rsidR="004918EE" w:rsidRPr="00D55943" w:rsidRDefault="004918EE" w:rsidP="008C257C">
      <w:pPr>
        <w:numPr>
          <w:ilvl w:val="0"/>
          <w:numId w:val="31"/>
        </w:numPr>
        <w:suppressAutoHyphens/>
        <w:ind w:left="709" w:hanging="709"/>
        <w:rPr>
          <w:rFonts w:ascii="Arial" w:hAnsi="Arial" w:cs="Arial"/>
          <w:sz w:val="20"/>
        </w:rPr>
      </w:pPr>
      <w:r w:rsidRPr="004918EE">
        <w:rPr>
          <w:rFonts w:ascii="Arial" w:hAnsi="Arial" w:cs="Arial"/>
          <w:sz w:val="20"/>
        </w:rPr>
        <w:t>de Algemene en Bijzondere Erfpachtvoorwaarden als bedoeld in artikel 18 lid 2 van deze akte</w:t>
      </w:r>
      <w:r>
        <w:rPr>
          <w:rFonts w:ascii="Arial" w:hAnsi="Arial" w:cs="Arial"/>
          <w:sz w:val="20"/>
        </w:rPr>
        <w:t>.</w:t>
      </w:r>
    </w:p>
    <w:p w14:paraId="1B73B55A" w14:textId="055FF700" w:rsidR="00464A24" w:rsidRPr="00D55943" w:rsidRDefault="009171C3" w:rsidP="00464A24">
      <w:pPr>
        <w:widowControl/>
        <w:numPr>
          <w:ilvl w:val="0"/>
          <w:numId w:val="31"/>
        </w:numPr>
        <w:suppressAutoHyphens/>
        <w:ind w:left="709" w:hanging="709"/>
        <w:rPr>
          <w:rFonts w:ascii="Arial" w:hAnsi="Arial" w:cs="Arial"/>
          <w:color w:val="FF0000"/>
          <w:sz w:val="20"/>
          <w:highlight w:val="yellow"/>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 xml:space="preserve">e module Aanvullende garantie </w:t>
      </w:r>
      <w:r w:rsidR="00464A24" w:rsidRPr="00D55943">
        <w:rPr>
          <w:rFonts w:ascii="Arial" w:hAnsi="Arial" w:cs="Arial"/>
          <w:color w:val="FF0000"/>
          <w:sz w:val="20"/>
          <w:highlight w:val="yellow"/>
        </w:rPr>
        <w:t>“</w:t>
      </w:r>
      <w:r w:rsidR="007B5B06" w:rsidRPr="00D55943">
        <w:rPr>
          <w:rFonts w:ascii="Arial" w:hAnsi="Arial" w:cs="Arial"/>
          <w:color w:val="FF0000"/>
          <w:sz w:val="20"/>
          <w:highlight w:val="yellow"/>
        </w:rPr>
        <w:t>PassiefBouwen Keur</w:t>
      </w:r>
      <w:r w:rsidR="00464A24" w:rsidRPr="00D55943">
        <w:rPr>
          <w:rFonts w:ascii="Arial" w:hAnsi="Arial" w:cs="Arial"/>
          <w:color w:val="FF0000"/>
          <w:sz w:val="20"/>
          <w:highlight w:val="yellow"/>
        </w:rPr>
        <w:t xml:space="preserve">”, versie </w:t>
      </w:r>
      <w:r w:rsidR="00F30782" w:rsidRPr="00D55943">
        <w:rPr>
          <w:rFonts w:ascii="Arial" w:hAnsi="Arial" w:cs="Arial"/>
          <w:color w:val="FF0000"/>
          <w:sz w:val="20"/>
          <w:highlight w:val="yellow"/>
        </w:rPr>
        <w:t>01-01-</w:t>
      </w:r>
      <w:r w:rsidR="007D3167">
        <w:rPr>
          <w:rFonts w:ascii="Arial" w:hAnsi="Arial" w:cs="Arial"/>
          <w:color w:val="FF0000"/>
          <w:sz w:val="20"/>
          <w:highlight w:val="yellow"/>
        </w:rPr>
        <w:t>2020</w:t>
      </w:r>
      <w:r w:rsidR="00464A24" w:rsidRPr="00D55943">
        <w:rPr>
          <w:rFonts w:ascii="Arial" w:hAnsi="Arial" w:cs="Arial"/>
          <w:color w:val="FF0000"/>
          <w:sz w:val="20"/>
          <w:highlight w:val="yellow"/>
        </w:rPr>
        <w:t xml:space="preserve">. </w:t>
      </w:r>
      <w:r w:rsidR="00464A24" w:rsidRPr="00D55943">
        <w:rPr>
          <w:rFonts w:ascii="Arial" w:hAnsi="Arial" w:cs="Arial"/>
          <w:b/>
          <w:color w:val="FF0000"/>
          <w:sz w:val="20"/>
          <w:highlight w:val="yellow"/>
        </w:rPr>
        <w:t>**INDIEN DEZE MODULE NIET VAN TOEPASSING IS, DAN DIT PUNT VAN DE ONTVANGSTVERKLARING VERWIJDEREN!!**</w:t>
      </w:r>
    </w:p>
    <w:p w14:paraId="5E7B5C46" w14:textId="51F8A73E" w:rsidR="00C23FBB" w:rsidRPr="000F29F5" w:rsidRDefault="009171C3" w:rsidP="009E1412">
      <w:pPr>
        <w:widowControl/>
        <w:numPr>
          <w:ilvl w:val="0"/>
          <w:numId w:val="31"/>
        </w:numPr>
        <w:tabs>
          <w:tab w:val="clear" w:pos="720"/>
          <w:tab w:val="num" w:pos="709"/>
        </w:tabs>
        <w:suppressAutoHyphens/>
        <w:ind w:left="709" w:hanging="709"/>
        <w:rPr>
          <w:rFonts w:ascii="Arial" w:hAnsi="Arial" w:cs="Arial"/>
          <w:sz w:val="20"/>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e module Aanvullende garantie “I</w:t>
      </w:r>
      <w:r w:rsidRPr="00D55943">
        <w:rPr>
          <w:rFonts w:ascii="Arial" w:hAnsi="Arial" w:cs="Arial"/>
          <w:color w:val="FF0000"/>
          <w:sz w:val="20"/>
          <w:highlight w:val="yellow"/>
        </w:rPr>
        <w:t xml:space="preserve">nbraakveilige woning”, versie </w:t>
      </w:r>
      <w:r w:rsidR="00F30782" w:rsidRPr="00D55943">
        <w:rPr>
          <w:rFonts w:ascii="Arial" w:hAnsi="Arial" w:cs="Arial"/>
          <w:color w:val="FF0000"/>
          <w:sz w:val="20"/>
          <w:highlight w:val="yellow"/>
        </w:rPr>
        <w:t>01-01-</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w:t>
      </w:r>
      <w:r w:rsidRPr="00D55943">
        <w:rPr>
          <w:rFonts w:ascii="Arial" w:hAnsi="Arial" w:cs="Arial"/>
          <w:b/>
          <w:color w:val="FF0000"/>
          <w:sz w:val="20"/>
          <w:highlight w:val="yellow"/>
        </w:rPr>
        <w:t>**INDIEN DEZE MODULE NIET VAN TOEPASSING IS, DAN DIT PUNT VAN DE ONTVANGSTVERKLARING VERWIJDEREN!!**</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7D3167">
      <w:headerReference w:type="default" r:id="rId9"/>
      <w:footerReference w:type="default" r:id="rId10"/>
      <w:headerReference w:type="first" r:id="rId11"/>
      <w:footerReference w:type="first" r:id="rId12"/>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01-03T14:42:00Z" w:initials="r">
    <w:p w14:paraId="516AE291" w14:textId="77777777" w:rsidR="00F82C9E" w:rsidRPr="00A216AA" w:rsidRDefault="00F82C9E">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2" w:author="raymond" w:date="2011-01-03T14:42:00Z" w:initials="r">
    <w:p w14:paraId="0C82A4B4" w14:textId="77777777" w:rsidR="00F82C9E" w:rsidRPr="00A216AA" w:rsidRDefault="00F82C9E">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3" w:author="raymond" w:date="2011-11-20T01:44:00Z" w:initials="R">
    <w:p w14:paraId="0AF54092" w14:textId="77777777" w:rsidR="00F82C9E" w:rsidRDefault="00F82C9E"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4" w:author="raymond" w:date="2011-11-20T01:44:00Z" w:initials="R">
    <w:p w14:paraId="7DBAD6D6" w14:textId="74FFA613" w:rsidR="00F82C9E" w:rsidRDefault="00F82C9E" w:rsidP="005206F0">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 en f. zijn optioneel.</w:t>
      </w:r>
    </w:p>
  </w:comment>
  <w:comment w:id="5" w:author="raymond" w:date="2011-11-20T01:44:00Z" w:initials="R">
    <w:p w14:paraId="796DAF32" w14:textId="77777777" w:rsidR="00F82C9E" w:rsidRDefault="00F82C9E"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AE291" w15:done="0"/>
  <w15:commentEx w15:paraId="0C82A4B4" w15:done="0"/>
  <w15:commentEx w15:paraId="0AF54092" w15:done="0"/>
  <w15:commentEx w15:paraId="7DBAD6D6" w15:done="0"/>
  <w15:commentEx w15:paraId="796DAF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C3A2" w14:textId="77777777" w:rsidR="00F82C9E" w:rsidRDefault="00F82C9E">
      <w:pPr>
        <w:spacing w:line="20" w:lineRule="exact"/>
      </w:pPr>
    </w:p>
  </w:endnote>
  <w:endnote w:type="continuationSeparator" w:id="0">
    <w:p w14:paraId="2AF964B5" w14:textId="77777777" w:rsidR="00F82C9E" w:rsidRDefault="00F82C9E">
      <w:r>
        <w:t xml:space="preserve"> </w:t>
      </w:r>
    </w:p>
  </w:endnote>
  <w:endnote w:type="continuationNotice" w:id="1">
    <w:p w14:paraId="5F9619A6" w14:textId="77777777" w:rsidR="00F82C9E" w:rsidRDefault="00F82C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3E47" w14:textId="77777777" w:rsidR="00F82C9E" w:rsidRPr="00FE2241" w:rsidRDefault="00F82C9E" w:rsidP="00FE2241">
    <w:pPr>
      <w:pBdr>
        <w:top w:val="single" w:sz="4" w:space="1" w:color="auto"/>
      </w:pBdr>
      <w:rPr>
        <w:rFonts w:ascii="Arial" w:hAnsi="Arial" w:cs="Arial"/>
        <w:sz w:val="14"/>
      </w:rPr>
    </w:pPr>
  </w:p>
  <w:p w14:paraId="66DC1B28" w14:textId="77777777" w:rsidR="00F82C9E" w:rsidRPr="00FE2241" w:rsidRDefault="00F82C9E"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F82C9E" w:rsidRPr="00FE2241" w:rsidRDefault="00F82C9E" w:rsidP="00FE2241">
    <w:pPr>
      <w:rPr>
        <w:rFonts w:ascii="Arial" w:hAnsi="Arial" w:cs="Arial"/>
        <w:sz w:val="14"/>
        <w:szCs w:val="14"/>
      </w:rPr>
    </w:pPr>
  </w:p>
  <w:p w14:paraId="2980C29C" w14:textId="77777777" w:rsidR="00F82C9E" w:rsidRPr="00FE2241" w:rsidRDefault="00F82C9E" w:rsidP="00FE2241">
    <w:pPr>
      <w:pBdr>
        <w:top w:val="single" w:sz="4" w:space="1" w:color="auto"/>
      </w:pBdr>
      <w:rPr>
        <w:rFonts w:ascii="Arial" w:hAnsi="Arial" w:cs="Arial"/>
        <w:sz w:val="14"/>
        <w:szCs w:val="14"/>
      </w:rPr>
    </w:pPr>
  </w:p>
  <w:p w14:paraId="4BB6A753" w14:textId="21E012F8" w:rsidR="00F82C9E" w:rsidRDefault="00F82C9E">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Pr>
        <w:rFonts w:ascii="Arial" w:hAnsi="Arial" w:cs="Arial"/>
        <w:i/>
        <w:sz w:val="16"/>
        <w:szCs w:val="16"/>
      </w:rPr>
      <w:t>2020</w:t>
    </w:r>
    <w:r w:rsidRPr="00C4000E">
      <w:rPr>
        <w:rFonts w:ascii="Arial" w:hAnsi="Arial" w:cs="Arial"/>
        <w:i/>
        <w:sz w:val="16"/>
        <w:szCs w:val="16"/>
      </w:rPr>
      <w:t xml:space="preserve"> (</w:t>
    </w:r>
    <w:r>
      <w:rPr>
        <w:rFonts w:ascii="Arial" w:hAnsi="Arial" w:cs="Arial"/>
        <w:i/>
        <w:sz w:val="16"/>
        <w:szCs w:val="16"/>
      </w:rPr>
      <w:t>erfpacht afgekocht</w:t>
    </w:r>
    <w:r w:rsidRPr="00C4000E">
      <w:rPr>
        <w:rFonts w:ascii="Arial" w:hAnsi="Arial" w:cs="Arial"/>
        <w:i/>
        <w:sz w:val="16"/>
        <w:szCs w:val="16"/>
      </w:rPr>
      <w:t xml:space="preserve">)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sidR="008F19B5">
      <w:rPr>
        <w:rStyle w:val="Paginanummer"/>
        <w:rFonts w:ascii="Arial" w:hAnsi="Arial" w:cs="Arial"/>
        <w:b/>
        <w:noProof/>
        <w:sz w:val="16"/>
        <w:szCs w:val="16"/>
      </w:rPr>
      <w:t>1</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sidR="008F19B5">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17E6C5E2" w:rsidR="00F82C9E" w:rsidRPr="00C4000E" w:rsidRDefault="00F82C9E" w:rsidP="00885CB3">
    <w:pPr>
      <w:pStyle w:val="Voettekst"/>
      <w:tabs>
        <w:tab w:val="clear" w:pos="4536"/>
        <w:tab w:val="clear" w:pos="9072"/>
      </w:tabs>
      <w:rPr>
        <w:rFonts w:ascii="Arial" w:hAnsi="Arial" w:cs="Arial"/>
        <w:i/>
        <w:sz w:val="16"/>
        <w:szCs w:val="16"/>
      </w:rPr>
    </w:pPr>
    <w:r>
      <w:rPr>
        <w:rFonts w:ascii="Arial" w:hAnsi="Arial" w:cs="Arial"/>
        <w:i/>
        <w:sz w:val="16"/>
        <w:szCs w:val="16"/>
      </w:rPr>
      <w:t>vastgesteld op 01 januari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466E" w14:textId="77777777" w:rsidR="00F82C9E" w:rsidRPr="00FE2241" w:rsidRDefault="00F82C9E" w:rsidP="00FE2241">
    <w:pPr>
      <w:pBdr>
        <w:top w:val="single" w:sz="4" w:space="1" w:color="auto"/>
      </w:pBdr>
      <w:rPr>
        <w:rFonts w:ascii="Arial" w:hAnsi="Arial" w:cs="Arial"/>
        <w:sz w:val="14"/>
      </w:rPr>
    </w:pPr>
  </w:p>
  <w:p w14:paraId="6F7AAA2C" w14:textId="77777777" w:rsidR="00F82C9E" w:rsidRPr="00FE2241" w:rsidRDefault="00F82C9E"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Paraaf verkrijger:</w:t>
    </w:r>
  </w:p>
  <w:p w14:paraId="4FDF4D60" w14:textId="77777777" w:rsidR="00F82C9E" w:rsidRPr="00FE2241" w:rsidRDefault="00F82C9E" w:rsidP="00FE2241">
    <w:pPr>
      <w:rPr>
        <w:rFonts w:ascii="Arial" w:hAnsi="Arial" w:cs="Arial"/>
        <w:sz w:val="14"/>
        <w:szCs w:val="14"/>
      </w:rPr>
    </w:pPr>
  </w:p>
  <w:p w14:paraId="44A82B39" w14:textId="77777777" w:rsidR="00F82C9E" w:rsidRPr="00FE2241" w:rsidRDefault="00F82C9E" w:rsidP="00FE2241">
    <w:pPr>
      <w:pBdr>
        <w:top w:val="single" w:sz="4" w:space="1" w:color="auto"/>
      </w:pBdr>
      <w:rPr>
        <w:rFonts w:ascii="Arial" w:hAnsi="Arial" w:cs="Arial"/>
        <w:sz w:val="14"/>
        <w:szCs w:val="14"/>
      </w:rPr>
    </w:pPr>
  </w:p>
  <w:p w14:paraId="028F1143" w14:textId="77777777" w:rsidR="00F82C9E" w:rsidRPr="00FE2241" w:rsidRDefault="00F82C9E" w:rsidP="00885CB3">
    <w:pPr>
      <w:pStyle w:val="Voettekst"/>
      <w:tabs>
        <w:tab w:val="clear" w:pos="4536"/>
      </w:tabs>
      <w:rPr>
        <w:rStyle w:val="Paginanummer"/>
        <w:rFonts w:ascii="Arial" w:hAnsi="Arial" w:cs="Arial"/>
        <w:i/>
        <w:sz w:val="16"/>
        <w:szCs w:val="16"/>
      </w:rPr>
    </w:pPr>
    <w:r w:rsidRPr="00FE2241">
      <w:rPr>
        <w:rFonts w:ascii="Arial" w:hAnsi="Arial" w:cs="Arial"/>
        <w:i/>
        <w:spacing w:val="-2"/>
        <w:sz w:val="16"/>
        <w:szCs w:val="16"/>
      </w:rPr>
      <w:t>koop-/aannemingsovereenkomst</w:t>
    </w:r>
    <w:r w:rsidRPr="00FE2241">
      <w:rPr>
        <w:rFonts w:ascii="Arial" w:hAnsi="Arial" w:cs="Arial"/>
        <w:i/>
        <w:sz w:val="16"/>
        <w:szCs w:val="16"/>
      </w:rPr>
      <w:t xml:space="preserve"> appartementsrechten 2009 (eigen grond) - overeenkomst</w:t>
    </w:r>
    <w:r w:rsidRPr="00FE2241">
      <w:rPr>
        <w:rFonts w:ascii="Arial" w:hAnsi="Arial" w:cs="Arial"/>
        <w:i/>
        <w:sz w:val="16"/>
        <w:szCs w:val="16"/>
      </w:rPr>
      <w:tab/>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PAGE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w:t>
    </w:r>
    <w:r w:rsidRPr="00FE2241">
      <w:rPr>
        <w:rStyle w:val="Paginanummer"/>
        <w:rFonts w:ascii="Arial" w:hAnsi="Arial" w:cs="Arial"/>
        <w:b/>
        <w:i/>
        <w:sz w:val="16"/>
        <w:szCs w:val="16"/>
      </w:rPr>
      <w:fldChar w:fldCharType="end"/>
    </w:r>
    <w:r w:rsidRPr="00FE2241">
      <w:rPr>
        <w:rStyle w:val="Paginanummer"/>
        <w:rFonts w:ascii="Arial" w:hAnsi="Arial" w:cs="Arial"/>
        <w:b/>
        <w:i/>
        <w:sz w:val="16"/>
        <w:szCs w:val="16"/>
      </w:rPr>
      <w:t xml:space="preserve"> / </w:t>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NUMPAGES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12</w:t>
    </w:r>
    <w:r w:rsidRPr="00FE2241">
      <w:rPr>
        <w:rStyle w:val="Paginanummer"/>
        <w:rFonts w:ascii="Arial" w:hAnsi="Arial" w:cs="Arial"/>
        <w:b/>
        <w:i/>
        <w:sz w:val="16"/>
        <w:szCs w:val="16"/>
      </w:rPr>
      <w:fldChar w:fldCharType="end"/>
    </w:r>
  </w:p>
  <w:p w14:paraId="4595EBDD" w14:textId="77777777" w:rsidR="00F82C9E" w:rsidRPr="00FE2241" w:rsidRDefault="00F82C9E" w:rsidP="00FE2241">
    <w:pPr>
      <w:pStyle w:val="Voettekst"/>
      <w:tabs>
        <w:tab w:val="clear" w:pos="4536"/>
        <w:tab w:val="clear" w:pos="9072"/>
      </w:tabs>
      <w:rPr>
        <w:rFonts w:ascii="Arial" w:hAnsi="Arial" w:cs="Arial"/>
        <w:sz w:val="16"/>
        <w:szCs w:val="16"/>
      </w:rPr>
    </w:pPr>
    <w:r w:rsidRPr="00FE2241">
      <w:rPr>
        <w:rFonts w:ascii="Arial" w:hAnsi="Arial" w:cs="Arial"/>
        <w:i/>
        <w:sz w:val="16"/>
        <w:szCs w:val="16"/>
      </w:rPr>
      <w:t xml:space="preserve">versie 01 </w:t>
    </w:r>
    <w:r w:rsidRPr="00FE2241">
      <w:rPr>
        <w:rStyle w:val="Paginanummer"/>
        <w:rFonts w:ascii="Arial" w:hAnsi="Arial" w:cs="Arial"/>
        <w:i/>
        <w:sz w:val="16"/>
        <w:szCs w:val="16"/>
      </w:rPr>
      <w:t>januari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0DE6" w14:textId="77777777" w:rsidR="00F82C9E" w:rsidRDefault="00F82C9E">
      <w:r>
        <w:separator/>
      </w:r>
    </w:p>
  </w:footnote>
  <w:footnote w:type="continuationSeparator" w:id="0">
    <w:p w14:paraId="2B542463" w14:textId="77777777" w:rsidR="00F82C9E" w:rsidRDefault="00F8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B211" w14:textId="4B34D37C" w:rsidR="00F82C9E" w:rsidRPr="00FE2241" w:rsidRDefault="00F82C9E" w:rsidP="00EF6848">
    <w:pPr>
      <w:pStyle w:val="Koptekst"/>
      <w:tabs>
        <w:tab w:val="clear" w:pos="4536"/>
        <w:tab w:val="clear" w:pos="9072"/>
      </w:tabs>
      <w:rPr>
        <w:rFonts w:ascii="Arial" w:hAnsi="Arial" w:cs="Arial"/>
        <w:sz w:val="20"/>
      </w:rPr>
    </w:pPr>
  </w:p>
  <w:p w14:paraId="687722AC" w14:textId="77777777" w:rsidR="00F82C9E" w:rsidRPr="00FE2241" w:rsidRDefault="00F82C9E" w:rsidP="007D3167">
    <w:pPr>
      <w:pStyle w:val="Koptekst"/>
      <w:tabs>
        <w:tab w:val="clear" w:pos="4536"/>
        <w:tab w:val="clear" w:pos="9072"/>
      </w:tabs>
      <w:rPr>
        <w:rFonts w:ascii="Arial" w:hAnsi="Arial" w:cs="Arial"/>
        <w:sz w:val="20"/>
      </w:rPr>
    </w:pPr>
  </w:p>
  <w:p w14:paraId="3D7A1200" w14:textId="77777777" w:rsidR="00F82C9E" w:rsidRPr="00FE2241" w:rsidRDefault="00F82C9E" w:rsidP="007D3167">
    <w:pPr>
      <w:pStyle w:val="Koptekst"/>
      <w:tabs>
        <w:tab w:val="clear" w:pos="4536"/>
        <w:tab w:val="clear" w:pos="9072"/>
      </w:tabs>
      <w:rPr>
        <w:rFonts w:ascii="Arial" w:hAnsi="Arial" w:cs="Arial"/>
        <w:sz w:val="20"/>
      </w:rPr>
    </w:pPr>
  </w:p>
  <w:p w14:paraId="0F116AF6" w14:textId="77777777" w:rsidR="00F82C9E" w:rsidRPr="00FE2241" w:rsidRDefault="00F82C9E" w:rsidP="007D3167">
    <w:pPr>
      <w:pStyle w:val="Koptekst"/>
      <w:tabs>
        <w:tab w:val="clear" w:pos="4536"/>
        <w:tab w:val="clear" w:pos="9072"/>
      </w:tabs>
      <w:rPr>
        <w:rFonts w:ascii="Arial" w:hAnsi="Arial" w:cs="Arial"/>
        <w:sz w:val="20"/>
      </w:rPr>
    </w:pPr>
  </w:p>
  <w:p w14:paraId="2A41147E" w14:textId="77777777" w:rsidR="00F82C9E" w:rsidRPr="00FE2241" w:rsidRDefault="00F82C9E" w:rsidP="007D3167">
    <w:pPr>
      <w:pStyle w:val="Koptekst"/>
      <w:pBdr>
        <w:top w:val="single" w:sz="4" w:space="1" w:color="auto"/>
      </w:pBdr>
      <w:tabs>
        <w:tab w:val="clear" w:pos="4536"/>
        <w:tab w:val="clear" w:pos="9072"/>
      </w:tabs>
      <w:rPr>
        <w:rFonts w:ascii="Arial" w:hAnsi="Arial" w:cs="Arial"/>
        <w:sz w:val="20"/>
      </w:rPr>
    </w:pPr>
  </w:p>
  <w:p w14:paraId="1DBBF74C" w14:textId="77777777" w:rsidR="00F82C9E" w:rsidRPr="00FE2241" w:rsidRDefault="00F82C9E"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F679" w14:textId="77777777" w:rsidR="00F82C9E" w:rsidRPr="00CD41D1" w:rsidRDefault="00F82C9E" w:rsidP="00885CB3">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76C48B4D" wp14:editId="6D20F8FD">
          <wp:extent cx="1170305" cy="658495"/>
          <wp:effectExtent l="19050" t="0" r="0" b="0"/>
          <wp:docPr id="44" name="Afbeelding 44"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12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7E6A51B3" w14:textId="77777777" w:rsidR="00F82C9E" w:rsidRPr="00CD41D1" w:rsidRDefault="00F82C9E" w:rsidP="00885CB3">
    <w:pPr>
      <w:pStyle w:val="Koptekst"/>
      <w:tabs>
        <w:tab w:val="clear" w:pos="4536"/>
        <w:tab w:val="clear" w:pos="9072"/>
      </w:tabs>
      <w:rPr>
        <w:rFonts w:ascii="Arial" w:hAnsi="Arial" w:cs="Arial"/>
        <w:sz w:val="20"/>
      </w:rPr>
    </w:pPr>
  </w:p>
  <w:p w14:paraId="4FCD46BF" w14:textId="77777777" w:rsidR="00F82C9E" w:rsidRPr="00CD41D1" w:rsidRDefault="00F82C9E" w:rsidP="00885CB3">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8"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E242818E"/>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9AEE1D28">
      <w:start w:val="1"/>
      <w:numFmt w:val="decimal"/>
      <w:lvlText w:val="%4."/>
      <w:lvlJc w:val="left"/>
      <w:pPr>
        <w:tabs>
          <w:tab w:val="num" w:pos="3087"/>
        </w:tabs>
        <w:ind w:left="3087" w:hanging="360"/>
      </w:pPr>
      <w:rPr>
        <w:b/>
      </w:r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1"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7"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9"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abstractNumId w:val="0"/>
  </w:num>
  <w:num w:numId="2">
    <w:abstractNumId w:val="7"/>
  </w:num>
  <w:num w:numId="3">
    <w:abstractNumId w:val="27"/>
  </w:num>
  <w:num w:numId="4">
    <w:abstractNumId w:val="26"/>
  </w:num>
  <w:num w:numId="5">
    <w:abstractNumId w:val="39"/>
  </w:num>
  <w:num w:numId="6">
    <w:abstractNumId w:val="2"/>
  </w:num>
  <w:num w:numId="7">
    <w:abstractNumId w:val="14"/>
  </w:num>
  <w:num w:numId="8">
    <w:abstractNumId w:val="23"/>
  </w:num>
  <w:num w:numId="9">
    <w:abstractNumId w:val="25"/>
  </w:num>
  <w:num w:numId="10">
    <w:abstractNumId w:val="24"/>
  </w:num>
  <w:num w:numId="11">
    <w:abstractNumId w:val="34"/>
  </w:num>
  <w:num w:numId="12">
    <w:abstractNumId w:val="10"/>
  </w:num>
  <w:num w:numId="13">
    <w:abstractNumId w:val="36"/>
  </w:num>
  <w:num w:numId="14">
    <w:abstractNumId w:val="12"/>
  </w:num>
  <w:num w:numId="15">
    <w:abstractNumId w:val="9"/>
  </w:num>
  <w:num w:numId="16">
    <w:abstractNumId w:val="20"/>
  </w:num>
  <w:num w:numId="17">
    <w:abstractNumId w:val="15"/>
  </w:num>
  <w:num w:numId="18">
    <w:abstractNumId w:val="32"/>
  </w:num>
  <w:num w:numId="19">
    <w:abstractNumId w:val="28"/>
  </w:num>
  <w:num w:numId="20">
    <w:abstractNumId w:val="1"/>
  </w:num>
  <w:num w:numId="21">
    <w:abstractNumId w:val="19"/>
  </w:num>
  <w:num w:numId="22">
    <w:abstractNumId w:val="35"/>
  </w:num>
  <w:num w:numId="23">
    <w:abstractNumId w:val="38"/>
  </w:num>
  <w:num w:numId="24">
    <w:abstractNumId w:val="37"/>
  </w:num>
  <w:num w:numId="25">
    <w:abstractNumId w:val="29"/>
  </w:num>
  <w:num w:numId="26">
    <w:abstractNumId w:val="30"/>
  </w:num>
  <w:num w:numId="27">
    <w:abstractNumId w:val="31"/>
  </w:num>
  <w:num w:numId="28">
    <w:abstractNumId w:val="22"/>
  </w:num>
  <w:num w:numId="29">
    <w:abstractNumId w:val="6"/>
  </w:num>
  <w:num w:numId="30">
    <w:abstractNumId w:val="33"/>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3"/>
  </w:num>
  <w:num w:numId="38">
    <w:abstractNumId w:val="16"/>
  </w:num>
  <w:num w:numId="39">
    <w:abstractNumId w:val="1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D"/>
    <w:rsid w:val="0000131E"/>
    <w:rsid w:val="00015E54"/>
    <w:rsid w:val="00024F58"/>
    <w:rsid w:val="0002626A"/>
    <w:rsid w:val="000374EF"/>
    <w:rsid w:val="00042476"/>
    <w:rsid w:val="00043504"/>
    <w:rsid w:val="0004540F"/>
    <w:rsid w:val="0004547E"/>
    <w:rsid w:val="00047248"/>
    <w:rsid w:val="00047DEA"/>
    <w:rsid w:val="00047F85"/>
    <w:rsid w:val="000632BF"/>
    <w:rsid w:val="00070C2D"/>
    <w:rsid w:val="0007788E"/>
    <w:rsid w:val="00084822"/>
    <w:rsid w:val="000877BD"/>
    <w:rsid w:val="00090B96"/>
    <w:rsid w:val="00093CF3"/>
    <w:rsid w:val="0009402F"/>
    <w:rsid w:val="000B0FBF"/>
    <w:rsid w:val="000B2CCA"/>
    <w:rsid w:val="000C0C81"/>
    <w:rsid w:val="000C3797"/>
    <w:rsid w:val="000D0201"/>
    <w:rsid w:val="000D52AB"/>
    <w:rsid w:val="000D69BD"/>
    <w:rsid w:val="000E3BDE"/>
    <w:rsid w:val="000F29F5"/>
    <w:rsid w:val="000F2E45"/>
    <w:rsid w:val="000F757B"/>
    <w:rsid w:val="00101045"/>
    <w:rsid w:val="001034D9"/>
    <w:rsid w:val="00115782"/>
    <w:rsid w:val="00116235"/>
    <w:rsid w:val="001172CB"/>
    <w:rsid w:val="00147447"/>
    <w:rsid w:val="00151042"/>
    <w:rsid w:val="001514FF"/>
    <w:rsid w:val="00155218"/>
    <w:rsid w:val="00160428"/>
    <w:rsid w:val="00170931"/>
    <w:rsid w:val="001812DA"/>
    <w:rsid w:val="001833C6"/>
    <w:rsid w:val="00183787"/>
    <w:rsid w:val="00186674"/>
    <w:rsid w:val="00191F01"/>
    <w:rsid w:val="001932A1"/>
    <w:rsid w:val="001958B8"/>
    <w:rsid w:val="001B4C9B"/>
    <w:rsid w:val="001C6B66"/>
    <w:rsid w:val="001D10F5"/>
    <w:rsid w:val="001D3C24"/>
    <w:rsid w:val="001E0980"/>
    <w:rsid w:val="001E3D9C"/>
    <w:rsid w:val="001E6558"/>
    <w:rsid w:val="001E74B0"/>
    <w:rsid w:val="001F4A41"/>
    <w:rsid w:val="00200151"/>
    <w:rsid w:val="0020353A"/>
    <w:rsid w:val="00204A61"/>
    <w:rsid w:val="00213898"/>
    <w:rsid w:val="00214900"/>
    <w:rsid w:val="00217A09"/>
    <w:rsid w:val="00224608"/>
    <w:rsid w:val="00232935"/>
    <w:rsid w:val="00245F65"/>
    <w:rsid w:val="00264B3B"/>
    <w:rsid w:val="002721E0"/>
    <w:rsid w:val="00274885"/>
    <w:rsid w:val="002828AF"/>
    <w:rsid w:val="0029184E"/>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42D8"/>
    <w:rsid w:val="00305C29"/>
    <w:rsid w:val="00312B27"/>
    <w:rsid w:val="0031572D"/>
    <w:rsid w:val="00320D5A"/>
    <w:rsid w:val="00326C77"/>
    <w:rsid w:val="00336EDF"/>
    <w:rsid w:val="00341062"/>
    <w:rsid w:val="00362BBE"/>
    <w:rsid w:val="00362DBA"/>
    <w:rsid w:val="003700F1"/>
    <w:rsid w:val="00371334"/>
    <w:rsid w:val="00374DD1"/>
    <w:rsid w:val="00375A53"/>
    <w:rsid w:val="00376692"/>
    <w:rsid w:val="00377A1C"/>
    <w:rsid w:val="00381D2A"/>
    <w:rsid w:val="003842BF"/>
    <w:rsid w:val="003934AE"/>
    <w:rsid w:val="003A3049"/>
    <w:rsid w:val="003A3B8D"/>
    <w:rsid w:val="003D1D40"/>
    <w:rsid w:val="003D4E63"/>
    <w:rsid w:val="003D7406"/>
    <w:rsid w:val="003E0988"/>
    <w:rsid w:val="003E7019"/>
    <w:rsid w:val="00404C7D"/>
    <w:rsid w:val="00406552"/>
    <w:rsid w:val="004129BF"/>
    <w:rsid w:val="004174D7"/>
    <w:rsid w:val="004419C1"/>
    <w:rsid w:val="00457ED5"/>
    <w:rsid w:val="00460FA6"/>
    <w:rsid w:val="004624F4"/>
    <w:rsid w:val="00463879"/>
    <w:rsid w:val="00464A24"/>
    <w:rsid w:val="0047064E"/>
    <w:rsid w:val="004708E5"/>
    <w:rsid w:val="0047711A"/>
    <w:rsid w:val="00477712"/>
    <w:rsid w:val="00480529"/>
    <w:rsid w:val="004840C0"/>
    <w:rsid w:val="00490F67"/>
    <w:rsid w:val="004918EE"/>
    <w:rsid w:val="004A2D95"/>
    <w:rsid w:val="004B243E"/>
    <w:rsid w:val="004B2F10"/>
    <w:rsid w:val="004B7AD3"/>
    <w:rsid w:val="004C03C1"/>
    <w:rsid w:val="004C2864"/>
    <w:rsid w:val="004D2568"/>
    <w:rsid w:val="004D2B10"/>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47"/>
    <w:rsid w:val="005A517C"/>
    <w:rsid w:val="005A5C7B"/>
    <w:rsid w:val="005B67C4"/>
    <w:rsid w:val="005C2588"/>
    <w:rsid w:val="005C4E98"/>
    <w:rsid w:val="005F50D3"/>
    <w:rsid w:val="005F719E"/>
    <w:rsid w:val="00616529"/>
    <w:rsid w:val="00626E93"/>
    <w:rsid w:val="00630555"/>
    <w:rsid w:val="0064170B"/>
    <w:rsid w:val="00641BF5"/>
    <w:rsid w:val="00643854"/>
    <w:rsid w:val="006469A4"/>
    <w:rsid w:val="00655CEA"/>
    <w:rsid w:val="006568E7"/>
    <w:rsid w:val="006609EE"/>
    <w:rsid w:val="00672EDF"/>
    <w:rsid w:val="00682989"/>
    <w:rsid w:val="00682BA9"/>
    <w:rsid w:val="00690BA2"/>
    <w:rsid w:val="0069256C"/>
    <w:rsid w:val="00693353"/>
    <w:rsid w:val="00694AAD"/>
    <w:rsid w:val="00694C80"/>
    <w:rsid w:val="006A21BE"/>
    <w:rsid w:val="006A2945"/>
    <w:rsid w:val="006B09B7"/>
    <w:rsid w:val="006D1FD1"/>
    <w:rsid w:val="006D3D1D"/>
    <w:rsid w:val="00700480"/>
    <w:rsid w:val="00704DE7"/>
    <w:rsid w:val="00705037"/>
    <w:rsid w:val="00705D58"/>
    <w:rsid w:val="00716080"/>
    <w:rsid w:val="00722D15"/>
    <w:rsid w:val="0072543E"/>
    <w:rsid w:val="00733FB9"/>
    <w:rsid w:val="00741668"/>
    <w:rsid w:val="00746B44"/>
    <w:rsid w:val="00753050"/>
    <w:rsid w:val="00756C2F"/>
    <w:rsid w:val="00760AB3"/>
    <w:rsid w:val="00775438"/>
    <w:rsid w:val="00775E4E"/>
    <w:rsid w:val="007923C5"/>
    <w:rsid w:val="007A02E4"/>
    <w:rsid w:val="007A7D84"/>
    <w:rsid w:val="007B2B60"/>
    <w:rsid w:val="007B492C"/>
    <w:rsid w:val="007B5B06"/>
    <w:rsid w:val="007B680F"/>
    <w:rsid w:val="007B706C"/>
    <w:rsid w:val="007C2B9F"/>
    <w:rsid w:val="007C2D49"/>
    <w:rsid w:val="007C2E7B"/>
    <w:rsid w:val="007D191A"/>
    <w:rsid w:val="007D3167"/>
    <w:rsid w:val="007D5EDF"/>
    <w:rsid w:val="007E136B"/>
    <w:rsid w:val="007E5803"/>
    <w:rsid w:val="007F3899"/>
    <w:rsid w:val="007F38C5"/>
    <w:rsid w:val="008004BE"/>
    <w:rsid w:val="00802F57"/>
    <w:rsid w:val="0081725D"/>
    <w:rsid w:val="0082117E"/>
    <w:rsid w:val="008212A8"/>
    <w:rsid w:val="00827F32"/>
    <w:rsid w:val="008316D7"/>
    <w:rsid w:val="008359DF"/>
    <w:rsid w:val="00840ACF"/>
    <w:rsid w:val="00841C80"/>
    <w:rsid w:val="008657E7"/>
    <w:rsid w:val="00872713"/>
    <w:rsid w:val="00872C45"/>
    <w:rsid w:val="0087383B"/>
    <w:rsid w:val="0087641A"/>
    <w:rsid w:val="00885CB3"/>
    <w:rsid w:val="00886620"/>
    <w:rsid w:val="0089252A"/>
    <w:rsid w:val="008A1EB7"/>
    <w:rsid w:val="008B0ABA"/>
    <w:rsid w:val="008B5C83"/>
    <w:rsid w:val="008C164B"/>
    <w:rsid w:val="008C1680"/>
    <w:rsid w:val="008C257C"/>
    <w:rsid w:val="008C4F94"/>
    <w:rsid w:val="008C7B5B"/>
    <w:rsid w:val="008D4E6A"/>
    <w:rsid w:val="008E00BD"/>
    <w:rsid w:val="008E21FC"/>
    <w:rsid w:val="008E2FAD"/>
    <w:rsid w:val="008E6106"/>
    <w:rsid w:val="008F19B5"/>
    <w:rsid w:val="008F32CA"/>
    <w:rsid w:val="008F33D7"/>
    <w:rsid w:val="008F4F45"/>
    <w:rsid w:val="00904355"/>
    <w:rsid w:val="009116D1"/>
    <w:rsid w:val="009119BB"/>
    <w:rsid w:val="009171C3"/>
    <w:rsid w:val="00921DBC"/>
    <w:rsid w:val="00933C47"/>
    <w:rsid w:val="00936505"/>
    <w:rsid w:val="009525A1"/>
    <w:rsid w:val="009534BC"/>
    <w:rsid w:val="00954D01"/>
    <w:rsid w:val="00967BD9"/>
    <w:rsid w:val="009717F9"/>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7BCD"/>
    <w:rsid w:val="00AA4BAF"/>
    <w:rsid w:val="00AA531D"/>
    <w:rsid w:val="00AC35D6"/>
    <w:rsid w:val="00AD1133"/>
    <w:rsid w:val="00AD3A37"/>
    <w:rsid w:val="00AE1024"/>
    <w:rsid w:val="00AE2D5C"/>
    <w:rsid w:val="00AF1AA8"/>
    <w:rsid w:val="00B017BB"/>
    <w:rsid w:val="00B04A8F"/>
    <w:rsid w:val="00B14602"/>
    <w:rsid w:val="00B17A5E"/>
    <w:rsid w:val="00B240B0"/>
    <w:rsid w:val="00B313CE"/>
    <w:rsid w:val="00B31681"/>
    <w:rsid w:val="00B32FC8"/>
    <w:rsid w:val="00B344A8"/>
    <w:rsid w:val="00B3618F"/>
    <w:rsid w:val="00B378F3"/>
    <w:rsid w:val="00B40F28"/>
    <w:rsid w:val="00B67AC5"/>
    <w:rsid w:val="00B70090"/>
    <w:rsid w:val="00B92C68"/>
    <w:rsid w:val="00BA19A6"/>
    <w:rsid w:val="00BA6E0B"/>
    <w:rsid w:val="00BB5C3C"/>
    <w:rsid w:val="00BB7360"/>
    <w:rsid w:val="00BC2B32"/>
    <w:rsid w:val="00BC46F5"/>
    <w:rsid w:val="00BC5998"/>
    <w:rsid w:val="00BD7936"/>
    <w:rsid w:val="00C074F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6323"/>
    <w:rsid w:val="00CC22F9"/>
    <w:rsid w:val="00CD41D1"/>
    <w:rsid w:val="00CE44F3"/>
    <w:rsid w:val="00CF0F89"/>
    <w:rsid w:val="00CF484A"/>
    <w:rsid w:val="00D023AB"/>
    <w:rsid w:val="00D14056"/>
    <w:rsid w:val="00D21D3B"/>
    <w:rsid w:val="00D24947"/>
    <w:rsid w:val="00D25BA5"/>
    <w:rsid w:val="00D31FAD"/>
    <w:rsid w:val="00D339A9"/>
    <w:rsid w:val="00D37AC9"/>
    <w:rsid w:val="00D41249"/>
    <w:rsid w:val="00D55943"/>
    <w:rsid w:val="00D604E7"/>
    <w:rsid w:val="00D606A4"/>
    <w:rsid w:val="00D612A6"/>
    <w:rsid w:val="00D62428"/>
    <w:rsid w:val="00D650E2"/>
    <w:rsid w:val="00D71DA2"/>
    <w:rsid w:val="00D72CF1"/>
    <w:rsid w:val="00D76537"/>
    <w:rsid w:val="00D77925"/>
    <w:rsid w:val="00D77AAB"/>
    <w:rsid w:val="00D813DC"/>
    <w:rsid w:val="00D85C41"/>
    <w:rsid w:val="00D9490B"/>
    <w:rsid w:val="00DA2FFA"/>
    <w:rsid w:val="00DA513A"/>
    <w:rsid w:val="00DB3A78"/>
    <w:rsid w:val="00DB6235"/>
    <w:rsid w:val="00DB75C6"/>
    <w:rsid w:val="00DE473A"/>
    <w:rsid w:val="00DF011D"/>
    <w:rsid w:val="00DF027E"/>
    <w:rsid w:val="00DF1D38"/>
    <w:rsid w:val="00DF4920"/>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30782"/>
    <w:rsid w:val="00F332BA"/>
    <w:rsid w:val="00F33DBE"/>
    <w:rsid w:val="00F36DD6"/>
    <w:rsid w:val="00F534B8"/>
    <w:rsid w:val="00F60F4E"/>
    <w:rsid w:val="00F70897"/>
    <w:rsid w:val="00F709A9"/>
    <w:rsid w:val="00F768A3"/>
    <w:rsid w:val="00F8132A"/>
    <w:rsid w:val="00F82B4D"/>
    <w:rsid w:val="00F82C9E"/>
    <w:rsid w:val="00F935E7"/>
    <w:rsid w:val="00F953E8"/>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937C76A</Template>
  <TotalTime>27</TotalTime>
  <Pages>13</Pages>
  <Words>5772</Words>
  <Characters>32320</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9</cp:revision>
  <dcterms:created xsi:type="dcterms:W3CDTF">2019-12-19T17:10:00Z</dcterms:created>
  <dcterms:modified xsi:type="dcterms:W3CDTF">2019-12-22T17:22:00Z</dcterms:modified>
</cp:coreProperties>
</file>