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051AE18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DF56E5">
        <w:rPr>
          <w:rFonts w:ascii="Arial" w:hAnsi="Arial" w:cs="Arial"/>
          <w:sz w:val="24"/>
          <w:szCs w:val="24"/>
        </w:rPr>
        <w:t xml:space="preserve"> TRANSFORMATIE</w:t>
      </w:r>
    </w:p>
    <w:p w14:paraId="6A62DF1E" w14:textId="7B7CA65A"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DF56E5">
        <w:rPr>
          <w:rFonts w:ascii="Arial" w:hAnsi="Arial" w:cs="Arial"/>
          <w:b/>
          <w:bCs/>
          <w:sz w:val="20"/>
        </w:rPr>
        <w:t>transformatie</w:t>
      </w:r>
      <w:r w:rsidR="00682BA9" w:rsidRPr="00D55943">
        <w:rPr>
          <w:rFonts w:ascii="Arial" w:hAnsi="Arial" w:cs="Arial"/>
          <w:b/>
          <w:bCs/>
          <w:sz w:val="20"/>
        </w:rPr>
        <w:t xml:space="preserve">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5F6B5CA1"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270AFBA" w:rsidR="00C23FBB" w:rsidRPr="008C257C" w:rsidRDefault="00C23FBB" w:rsidP="00C23FBB">
      <w:pPr>
        <w:suppressAutoHyphens/>
        <w:rPr>
          <w:rFonts w:ascii="Arial" w:hAnsi="Arial" w:cs="Arial"/>
          <w:sz w:val="16"/>
          <w:szCs w:val="16"/>
        </w:rPr>
      </w:pPr>
      <w:r w:rsidRPr="008C257C">
        <w:rPr>
          <w:rFonts w:ascii="Arial" w:hAnsi="Arial" w:cs="Arial"/>
          <w:sz w:val="16"/>
          <w:szCs w:val="16"/>
        </w:rPr>
        <w:t xml:space="preserve">Bij deze koop-/aannemingsovereenkomst </w:t>
      </w:r>
      <w:r w:rsidR="00DF56E5">
        <w:rPr>
          <w:rFonts w:ascii="Arial" w:hAnsi="Arial" w:cs="Arial"/>
          <w:sz w:val="16"/>
          <w:szCs w:val="16"/>
        </w:rPr>
        <w:t xml:space="preserve">transformatie </w:t>
      </w:r>
      <w:r w:rsidRPr="008C257C">
        <w:rPr>
          <w:rFonts w:ascii="Arial" w:hAnsi="Arial" w:cs="Arial"/>
          <w:sz w:val="16"/>
          <w:szCs w:val="16"/>
        </w:rPr>
        <w:t>horen:</w:t>
      </w:r>
    </w:p>
    <w:p w14:paraId="61EDE2B1" w14:textId="34CD6A86"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w:t>
      </w:r>
      <w:r w:rsidR="00130ADF">
        <w:rPr>
          <w:rFonts w:ascii="Arial" w:hAnsi="Arial" w:cs="Arial"/>
          <w:sz w:val="16"/>
          <w:szCs w:val="16"/>
        </w:rPr>
        <w:t xml:space="preserve">transformatie </w:t>
      </w:r>
      <w:r w:rsidR="00DF56E5">
        <w:rPr>
          <w:rFonts w:ascii="Arial" w:hAnsi="Arial" w:cs="Arial"/>
          <w:sz w:val="16"/>
          <w:szCs w:val="16"/>
        </w:rPr>
        <w:t>v</w:t>
      </w:r>
      <w:r w:rsidRPr="008C257C">
        <w:rPr>
          <w:rFonts w:ascii="Arial" w:hAnsi="Arial" w:cs="Arial"/>
          <w:sz w:val="16"/>
          <w:szCs w:val="16"/>
        </w:rPr>
        <w:t xml:space="preserve">oor de koop-/aannemingsovereenkomst </w:t>
      </w:r>
      <w:r w:rsidR="00DF56E5">
        <w:rPr>
          <w:rFonts w:ascii="Arial" w:hAnsi="Arial" w:cs="Arial"/>
          <w:sz w:val="16"/>
          <w:szCs w:val="16"/>
        </w:rPr>
        <w:t xml:space="preserve">transformatie </w:t>
      </w:r>
      <w:r w:rsidRPr="008C257C">
        <w:rPr>
          <w:rFonts w:ascii="Arial" w:hAnsi="Arial" w:cs="Arial"/>
          <w:sz w:val="16"/>
          <w:szCs w:val="16"/>
        </w:rPr>
        <w:t xml:space="preserve">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E1E9629" w14:textId="477C6EF2"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w:t>
      </w:r>
      <w:r w:rsidR="00DF56E5">
        <w:rPr>
          <w:rFonts w:ascii="Arial" w:hAnsi="Arial" w:cs="Arial"/>
          <w:sz w:val="16"/>
          <w:szCs w:val="16"/>
        </w:rPr>
        <w:t xml:space="preserve">transformatie </w:t>
      </w:r>
      <w:r w:rsidRPr="008C257C">
        <w:rPr>
          <w:rFonts w:ascii="Arial" w:hAnsi="Arial" w:cs="Arial"/>
          <w:sz w:val="16"/>
          <w:szCs w:val="16"/>
        </w:rPr>
        <w:t xml:space="preserve">voor de koop-/aannemingsovereenkomst </w:t>
      </w:r>
      <w:r w:rsidR="00DF56E5">
        <w:rPr>
          <w:rFonts w:ascii="Arial" w:hAnsi="Arial" w:cs="Arial"/>
          <w:sz w:val="16"/>
          <w:szCs w:val="16"/>
        </w:rPr>
        <w:t xml:space="preserve">transformatie </w:t>
      </w:r>
      <w:r w:rsidRPr="008C257C">
        <w:rPr>
          <w:rFonts w:ascii="Arial" w:hAnsi="Arial" w:cs="Arial"/>
          <w:sz w:val="16"/>
          <w:szCs w:val="16"/>
        </w:rPr>
        <w:t>voor appartementsrechten en bijbehorende Algemene Voorwaarden</w:t>
      </w:r>
      <w:r w:rsidR="00DF56E5">
        <w:rPr>
          <w:rFonts w:ascii="Arial" w:hAnsi="Arial" w:cs="Arial"/>
          <w:sz w:val="16"/>
          <w:szCs w:val="16"/>
        </w:rPr>
        <w:t xml:space="preserve"> transformatie</w:t>
      </w:r>
      <w:r w:rsidRPr="008C257C">
        <w:rPr>
          <w:rFonts w:ascii="Arial" w:hAnsi="Arial" w:cs="Arial"/>
          <w:sz w:val="16"/>
          <w:szCs w:val="16"/>
        </w:rPr>
        <w:t>,</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E917F1">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7923C5">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E917F1">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E917F1">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0BB912B5"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560F669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27DFC1F1"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4E20038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5BCDF7" w:rsidR="00C23FBB" w:rsidRPr="00D55943" w:rsidRDefault="00C23FBB" w:rsidP="00C23FBB">
      <w:pPr>
        <w:suppressAutoHyphens/>
        <w:rPr>
          <w:rFonts w:ascii="Arial" w:hAnsi="Arial" w:cs="Arial"/>
          <w:sz w:val="20"/>
        </w:rPr>
      </w:pPr>
      <w:r w:rsidRPr="00D55943">
        <w:rPr>
          <w:rFonts w:ascii="Arial" w:hAnsi="Arial" w:cs="Arial"/>
          <w:sz w:val="20"/>
        </w:rPr>
        <w:lastRenderedPageBreak/>
        <w:t>Word(t)(en) het (de) appartement</w:t>
      </w:r>
      <w:r w:rsidR="00077856">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077856">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lastRenderedPageBreak/>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3685B62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w:t>
      </w:r>
      <w:r w:rsidR="007923C5" w:rsidRPr="00204A61">
        <w:rPr>
          <w:rFonts w:ascii="Arial" w:hAnsi="Arial" w:cs="Arial"/>
          <w:snapToGrid/>
          <w:sz w:val="20"/>
        </w:rPr>
        <w:t>geschieden bij akte te verlijden ten overstaan van de Notaris, diens plaatsvervanger of opvolger, op een door de Notaris te bepalen tijdstip:</w:t>
      </w:r>
    </w:p>
    <w:p w14:paraId="320E24C3" w14:textId="6A89FEE0"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CABC3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lastRenderedPageBreak/>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61A78B0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3DDA6D92" w14:textId="77777777" w:rsidR="00DF56E5" w:rsidRPr="001449B0" w:rsidRDefault="00DF56E5" w:rsidP="00DF56E5">
      <w:pPr>
        <w:suppressAutoHyphens/>
        <w:rPr>
          <w:rFonts w:ascii="Arial" w:hAnsi="Arial" w:cs="Arial"/>
          <w:sz w:val="20"/>
        </w:rPr>
      </w:pPr>
    </w:p>
    <w:p w14:paraId="7FAA42CA" w14:textId="77777777" w:rsidR="00DF56E5" w:rsidRPr="001449B0" w:rsidRDefault="00DF56E5" w:rsidP="003C4A2F">
      <w:pPr>
        <w:suppressAutoHyphens/>
        <w:ind w:left="1418"/>
        <w:rPr>
          <w:rFonts w:ascii="Arial" w:hAnsi="Arial" w:cs="Arial"/>
          <w:sz w:val="20"/>
        </w:rPr>
      </w:pPr>
      <w:commentRangeStart w:id="1"/>
      <w:r w:rsidRPr="001449B0">
        <w:rPr>
          <w:rFonts w:ascii="Arial" w:hAnsi="Arial" w:cs="Arial"/>
          <w:b/>
          <w:sz w:val="20"/>
        </w:rPr>
        <w:t>*</w:t>
      </w:r>
      <w:commentRangeEnd w:id="1"/>
      <w:r w:rsidRPr="003D4A15">
        <w:rPr>
          <w:rStyle w:val="Verwijzingopmerking"/>
          <w:rFonts w:ascii="Arial" w:hAnsi="Arial"/>
          <w:sz w:val="20"/>
        </w:rPr>
        <w:commentReference w:id="1"/>
      </w:r>
    </w:p>
    <w:p w14:paraId="41D14DE6" w14:textId="77777777" w:rsidR="00DF56E5" w:rsidRPr="001449B0" w:rsidRDefault="00DF56E5" w:rsidP="00DF56E5">
      <w:pPr>
        <w:suppressAutoHyphens/>
        <w:rPr>
          <w:rFonts w:ascii="Arial" w:hAnsi="Arial" w:cs="Arial"/>
          <w:sz w:val="20"/>
        </w:rPr>
      </w:pPr>
    </w:p>
    <w:p w14:paraId="037599F2" w14:textId="77777777" w:rsidR="0020616C" w:rsidRPr="001449B0" w:rsidRDefault="0020616C" w:rsidP="0020616C">
      <w:pPr>
        <w:ind w:left="709"/>
        <w:rPr>
          <w:rFonts w:ascii="Arial" w:hAnsi="Arial" w:cs="Arial"/>
          <w:b/>
          <w:bCs/>
          <w:color w:val="FF0000"/>
          <w:sz w:val="20"/>
        </w:rPr>
      </w:pPr>
      <w:r w:rsidRPr="001449B0">
        <w:rPr>
          <w:rFonts w:ascii="Arial" w:hAnsi="Arial" w:cs="Arial"/>
          <w:b/>
          <w:bCs/>
          <w:color w:val="FF0000"/>
          <w:sz w:val="20"/>
        </w:rPr>
        <w:t xml:space="preserve">Algemene richtlijnen termijnregeling </w:t>
      </w:r>
      <w:r w:rsidRPr="001449B0">
        <w:rPr>
          <w:rFonts w:ascii="Arial" w:hAnsi="Arial" w:cs="Arial"/>
          <w:b/>
          <w:bCs/>
          <w:color w:val="FF0000"/>
          <w:sz w:val="20"/>
          <w:highlight w:val="yellow"/>
        </w:rPr>
        <w:t>(na akkoord termijnregeling deze tekst verwijderen in de te tekenen overeenkomst)</w:t>
      </w:r>
    </w:p>
    <w:p w14:paraId="519F971B" w14:textId="77777777" w:rsidR="0020616C" w:rsidRPr="001449B0" w:rsidRDefault="0020616C" w:rsidP="0020616C">
      <w:pPr>
        <w:ind w:left="709"/>
        <w:rPr>
          <w:rFonts w:ascii="Arial" w:hAnsi="Arial" w:cs="Arial"/>
          <w:color w:val="FF0000"/>
          <w:sz w:val="20"/>
        </w:rPr>
      </w:pPr>
      <w:r w:rsidRPr="001449B0">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274B781" w14:textId="77777777" w:rsidR="0020616C" w:rsidRPr="001449B0" w:rsidRDefault="0020616C" w:rsidP="0020616C">
      <w:pPr>
        <w:ind w:left="709"/>
        <w:rPr>
          <w:rFonts w:ascii="Arial" w:hAnsi="Arial" w:cs="Arial"/>
          <w:color w:val="FF0000"/>
          <w:sz w:val="20"/>
        </w:rPr>
      </w:pPr>
    </w:p>
    <w:p w14:paraId="02B0C1C2"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Er mag, conform de wettelijke bepalingen van de Wet Koop Onroerende Zaken en Aanneming van Werk 2003, alleen gefactureerd worden nadat de betreffende werkzaamheden zijn verricht.</w:t>
      </w:r>
    </w:p>
    <w:p w14:paraId="5205E68C"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De hoogte van de factuur moet overeenkomen met de waarde van het verrichte werk.</w:t>
      </w:r>
    </w:p>
    <w:p w14:paraId="476A761B"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5A41D435"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Een aparte termijn voor sloopkosten kan gedeclareerd worden indien deze kosten worden gemaakt na notarieel transport van de grond aan de Verkrijger.</w:t>
      </w:r>
    </w:p>
    <w:p w14:paraId="2A76CC66"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2A8C220C"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388249A2"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t>
      </w:r>
      <w:r w:rsidR="0020616C" w:rsidRPr="00D55943">
        <w:rPr>
          <w:rFonts w:ascii="Arial" w:hAnsi="Arial" w:cs="Arial"/>
          <w:sz w:val="20"/>
        </w:rPr>
        <w:t>werkzaamheden gereed</w:t>
      </w:r>
      <w:r w:rsidRPr="00D55943">
        <w:rPr>
          <w:rFonts w:ascii="Arial" w:hAnsi="Arial" w:cs="Arial"/>
          <w:sz w:val="20"/>
        </w:rPr>
        <w: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lastRenderedPageBreak/>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De leden 2, 4, 5, 6 en 7 van dit artikel zijn van overeenkomstige toepassing ter zake </w:t>
      </w:r>
      <w:r w:rsidRPr="00D55943">
        <w:rPr>
          <w:rFonts w:ascii="Arial" w:hAnsi="Arial" w:cs="Arial"/>
          <w:sz w:val="20"/>
        </w:rPr>
        <w:lastRenderedPageBreak/>
        <w:t>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0A0FCFEC" w:rsidR="00C23FBB"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sz w:val="20"/>
        </w:rPr>
        <w:t xml:space="preserve">De </w:t>
      </w:r>
      <w:r w:rsidR="00EF4981" w:rsidRPr="005A1A10">
        <w:rPr>
          <w:rFonts w:ascii="Arial" w:hAnsi="Arial" w:cs="Arial"/>
          <w:sz w:val="20"/>
        </w:rPr>
        <w:t>Ondernemer</w:t>
      </w:r>
      <w:r w:rsidRPr="005A1A10">
        <w:rPr>
          <w:rFonts w:ascii="Arial" w:hAnsi="Arial" w:cs="Arial"/>
          <w:sz w:val="20"/>
        </w:rPr>
        <w:t xml:space="preserve"> verbindt zich het privé-gedeelte binnen </w:t>
      </w:r>
      <w:r w:rsidRPr="005A1A10">
        <w:rPr>
          <w:rFonts w:ascii="Arial" w:hAnsi="Arial" w:cs="Arial"/>
          <w:b/>
          <w:sz w:val="20"/>
        </w:rPr>
        <w:t>*</w:t>
      </w:r>
      <w:r w:rsidRPr="005A1A10">
        <w:rPr>
          <w:rFonts w:ascii="Arial" w:hAnsi="Arial" w:cs="Arial"/>
          <w:sz w:val="20"/>
        </w:rPr>
        <w:t xml:space="preserve"> (</w:t>
      </w:r>
      <w:r w:rsidRPr="005A1A10">
        <w:rPr>
          <w:rFonts w:ascii="Arial" w:hAnsi="Arial" w:cs="Arial"/>
          <w:b/>
          <w:sz w:val="20"/>
        </w:rPr>
        <w:t>*</w:t>
      </w:r>
      <w:r w:rsidRPr="005A1A10">
        <w:rPr>
          <w:rFonts w:ascii="Arial" w:hAnsi="Arial" w:cs="Arial"/>
          <w:sz w:val="20"/>
        </w:rPr>
        <w:t xml:space="preserve"> getal in letters) werkbare werkdagen na de </w:t>
      </w:r>
      <w:r w:rsidR="0020616C" w:rsidRPr="005A1A10">
        <w:rPr>
          <w:rFonts w:ascii="Arial" w:hAnsi="Arial" w:cs="Arial"/>
          <w:sz w:val="20"/>
        </w:rPr>
        <w:t xml:space="preserve">start </w:t>
      </w:r>
      <w:r w:rsidRPr="005A1A10">
        <w:rPr>
          <w:rFonts w:ascii="Arial" w:hAnsi="Arial" w:cs="Arial"/>
          <w:sz w:val="20"/>
        </w:rPr>
        <w:t>van de bouw</w:t>
      </w:r>
      <w:r w:rsidR="0020616C" w:rsidRPr="005A1A10">
        <w:rPr>
          <w:rFonts w:ascii="Arial" w:hAnsi="Arial" w:cs="Arial"/>
          <w:sz w:val="20"/>
        </w:rPr>
        <w:t>werkzaamheden</w:t>
      </w:r>
      <w:r w:rsidRPr="005A1A10">
        <w:rPr>
          <w:rFonts w:ascii="Arial" w:hAnsi="Arial" w:cs="Arial"/>
          <w:sz w:val="20"/>
        </w:rPr>
        <w:t xml:space="preserve"> van het gebouw geheel voor bewoning gereed aan de </w:t>
      </w:r>
      <w:r w:rsidR="00D77925" w:rsidRPr="005A1A10">
        <w:rPr>
          <w:rFonts w:ascii="Arial" w:hAnsi="Arial" w:cs="Arial"/>
          <w:sz w:val="20"/>
        </w:rPr>
        <w:t>Verkrijger</w:t>
      </w:r>
      <w:r w:rsidRPr="005A1A10">
        <w:rPr>
          <w:rFonts w:ascii="Arial" w:hAnsi="Arial" w:cs="Arial"/>
          <w:sz w:val="20"/>
        </w:rPr>
        <w:t xml:space="preserve"> op te leveren in de zin van artikel 14 lid 4 van de Algemene Voorwaarden.</w:t>
      </w:r>
    </w:p>
    <w:p w14:paraId="760BC2A2" w14:textId="77777777" w:rsidR="005A1A10" w:rsidRPr="005A1A10" w:rsidRDefault="005A1A10" w:rsidP="005A1A10">
      <w:pPr>
        <w:suppressAutoHyphens/>
        <w:rPr>
          <w:rFonts w:ascii="Arial" w:hAnsi="Arial" w:cs="Arial"/>
          <w:sz w:val="20"/>
        </w:rPr>
      </w:pPr>
    </w:p>
    <w:p w14:paraId="3C36C9E5" w14:textId="77FF9042" w:rsidR="005A1A10" w:rsidRPr="005A1A10" w:rsidRDefault="005A1A10" w:rsidP="005A1A10">
      <w:pPr>
        <w:pStyle w:val="Lijstalinea"/>
        <w:numPr>
          <w:ilvl w:val="0"/>
          <w:numId w:val="42"/>
        </w:numPr>
        <w:suppressAutoHyphens/>
        <w:ind w:left="709" w:hanging="709"/>
        <w:rPr>
          <w:rFonts w:ascii="Arial" w:hAnsi="Arial" w:cs="Arial"/>
          <w:sz w:val="20"/>
        </w:rPr>
      </w:pPr>
      <w:commentRangeStart w:id="2"/>
      <w:r w:rsidRPr="005A1A10">
        <w:rPr>
          <w:rFonts w:ascii="Arial" w:hAnsi="Arial" w:cs="Arial"/>
          <w:sz w:val="20"/>
        </w:rPr>
        <w:t>Als start van de bouwwerkzaamheden in de zin van deze overeenkomst en de daarin van toepassing verklaarde Algemene Voorwaarden wordt beschouwd:</w:t>
      </w:r>
    </w:p>
    <w:p w14:paraId="1CEC3893" w14:textId="3B431077" w:rsidR="005A1A10" w:rsidRDefault="005A1A10" w:rsidP="005A1A10">
      <w:pPr>
        <w:pStyle w:val="Lijstalinea"/>
        <w:suppressAutoHyphens/>
        <w:ind w:left="709"/>
        <w:rPr>
          <w:rFonts w:ascii="Arial" w:hAnsi="Arial" w:cs="Arial"/>
          <w:sz w:val="20"/>
        </w:rPr>
      </w:pPr>
      <w:r w:rsidRPr="005A1A10">
        <w:rPr>
          <w:rFonts w:ascii="Arial" w:hAnsi="Arial" w:cs="Arial"/>
          <w:sz w:val="20"/>
        </w:rPr>
        <w:t>*</w:t>
      </w:r>
      <w:commentRangeEnd w:id="2"/>
      <w:r w:rsidRPr="003D4A15">
        <w:rPr>
          <w:rStyle w:val="Verwijzingopmerking"/>
          <w:rFonts w:ascii="Arial" w:hAnsi="Arial"/>
          <w:sz w:val="20"/>
        </w:rPr>
        <w:commentReference w:id="2"/>
      </w:r>
    </w:p>
    <w:p w14:paraId="16DB66DF" w14:textId="77777777" w:rsidR="00856D1D" w:rsidRPr="00856D1D" w:rsidRDefault="00856D1D" w:rsidP="00856D1D">
      <w:pPr>
        <w:suppressAutoHyphens/>
        <w:rPr>
          <w:rFonts w:ascii="Arial" w:hAnsi="Arial" w:cs="Arial"/>
          <w:sz w:val="20"/>
        </w:rPr>
      </w:pPr>
    </w:p>
    <w:p w14:paraId="54E607C5" w14:textId="4B2F33B1" w:rsidR="00C23FBB" w:rsidRPr="005A1A10"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b/>
          <w:i/>
          <w:sz w:val="20"/>
        </w:rPr>
        <w:t>(A) KEUZE</w:t>
      </w:r>
    </w:p>
    <w:p w14:paraId="17C4E6F6" w14:textId="7EE6DB8A" w:rsidR="00C23FBB" w:rsidRPr="00D55943" w:rsidRDefault="005A1A10" w:rsidP="00C23FBB">
      <w:pPr>
        <w:suppressAutoHyphens/>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begonnen op </w:t>
      </w:r>
      <w:r w:rsidR="00C23FBB" w:rsidRPr="00D55943">
        <w:rPr>
          <w:rFonts w:ascii="Arial" w:hAnsi="Arial" w:cs="Arial"/>
          <w:b/>
          <w:sz w:val="20"/>
        </w:rPr>
        <w:t>*</w:t>
      </w:r>
      <w:r w:rsidR="00C23FBB"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48BD29A9" w:rsidR="00C23FBB" w:rsidRPr="00D55943" w:rsidRDefault="005A1A10" w:rsidP="00C23FBB">
      <w:pPr>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nog niet begonnen. De </w:t>
      </w:r>
      <w:r w:rsidR="00EF4981" w:rsidRPr="00D55943">
        <w:rPr>
          <w:rFonts w:ascii="Arial" w:hAnsi="Arial" w:cs="Arial"/>
          <w:sz w:val="20"/>
        </w:rPr>
        <w:t>Ondernemer</w:t>
      </w:r>
      <w:r w:rsidR="00C23FBB"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00C23FBB" w:rsidRPr="00D55943">
        <w:rPr>
          <w:rFonts w:ascii="Arial" w:hAnsi="Arial" w:cs="Arial"/>
          <w:sz w:val="20"/>
        </w:rPr>
        <w:t xml:space="preserve"> mededelen. Deze schriftelijk</w:t>
      </w:r>
      <w:r w:rsidR="00217A09" w:rsidRPr="00D55943">
        <w:rPr>
          <w:rFonts w:ascii="Arial" w:hAnsi="Arial" w:cs="Arial"/>
          <w:sz w:val="20"/>
        </w:rPr>
        <w:t>e</w:t>
      </w:r>
      <w:r w:rsidR="00C23FBB" w:rsidRPr="00D55943">
        <w:rPr>
          <w:rFonts w:ascii="Arial" w:hAnsi="Arial" w:cs="Arial"/>
          <w:sz w:val="20"/>
        </w:rPr>
        <w:t xml:space="preserve"> mededeling zal geschieden</w:t>
      </w:r>
      <w:r w:rsidR="00042476">
        <w:rPr>
          <w:rFonts w:ascii="Arial" w:hAnsi="Arial" w:cs="Arial"/>
          <w:sz w:val="20"/>
        </w:rPr>
        <w:t xml:space="preserve"> hetzij, indien van toepassing,</w:t>
      </w:r>
      <w:r w:rsidR="00C23FBB"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00C23FBB"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w:t>
      </w:r>
      <w:r w:rsidRPr="00D55943">
        <w:rPr>
          <w:rFonts w:ascii="Arial" w:hAnsi="Arial" w:cs="Arial"/>
          <w:sz w:val="20"/>
        </w:rPr>
        <w:lastRenderedPageBreak/>
        <w:t xml:space="preserve">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D55943">
        <w:rPr>
          <w:rFonts w:ascii="Arial" w:hAnsi="Arial" w:cs="Arial"/>
          <w:sz w:val="20"/>
        </w:rPr>
        <w:t xml:space="preserve">EUR </w:t>
      </w:r>
      <w:r w:rsidRPr="00D55943">
        <w:rPr>
          <w:rFonts w:ascii="Arial" w:hAnsi="Arial" w:cs="Arial"/>
          <w:b/>
          <w:bCs/>
          <w:sz w:val="20"/>
        </w:rPr>
        <w:t>*</w:t>
      </w:r>
      <w:commentRangeEnd w:id="3"/>
      <w:r w:rsidR="00A216AA" w:rsidRPr="008C257C">
        <w:rPr>
          <w:rStyle w:val="Verwijzingopmerking"/>
          <w:rFonts w:ascii="Arial" w:hAnsi="Arial" w:cs="Arial"/>
          <w:sz w:val="20"/>
          <w:szCs w:val="20"/>
        </w:rPr>
        <w:commentReference w:id="3"/>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4"/>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4"/>
      </w:r>
    </w:p>
    <w:p w14:paraId="22D17358" w14:textId="531C5B4A"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374E9304"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49D620E0"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 xml:space="preserve">waarborgregeling </w:t>
      </w:r>
      <w:r w:rsidR="00DF56E5">
        <w:rPr>
          <w:rFonts w:ascii="Arial" w:hAnsi="Arial" w:cs="Arial"/>
          <w:b/>
          <w:sz w:val="20"/>
        </w:rPr>
        <w:t>transformatie</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225780E"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897C969"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5C6AC35D"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6D5A87F"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w:t>
      </w:r>
      <w:r w:rsidRPr="00D55943">
        <w:rPr>
          <w:rFonts w:ascii="Arial" w:hAnsi="Arial" w:cs="Arial"/>
          <w:sz w:val="20"/>
        </w:rPr>
        <w:lastRenderedPageBreak/>
        <w:t xml:space="preserve">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429CEA4E"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r w:rsidR="008A1DB8" w:rsidRPr="001449B0">
        <w:rPr>
          <w:rFonts w:ascii="Arial" w:hAnsi="Arial" w:cs="Arial"/>
          <w:sz w:val="20"/>
        </w:rPr>
        <w:t>, tenzij de sloopwerkzaamheden onlosmakelijk verbonden zijn aan de realisatie van het gebouw</w:t>
      </w:r>
      <w:r w:rsidRPr="00D55943">
        <w:rPr>
          <w:rFonts w:ascii="Arial" w:hAnsi="Arial" w:cs="Arial"/>
          <w:sz w:val="20"/>
        </w:rPr>
        <w:t>;</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768E18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337C670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5"/>
      <w:r w:rsidRPr="00D55943">
        <w:rPr>
          <w:rFonts w:ascii="Arial" w:hAnsi="Arial" w:cs="Arial"/>
          <w:b/>
          <w:bCs/>
          <w:sz w:val="20"/>
        </w:rPr>
        <w:t>*</w:t>
      </w:r>
      <w:commentRangeEnd w:id="5"/>
      <w:r w:rsidRPr="008C257C">
        <w:rPr>
          <w:rStyle w:val="Verwijzingopmerking"/>
          <w:rFonts w:ascii="Arial" w:hAnsi="Arial" w:cs="Arial"/>
          <w:sz w:val="20"/>
          <w:szCs w:val="20"/>
        </w:rPr>
        <w:commentReference w:id="5"/>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6"/>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6A756E20" w:rsidR="005206F0" w:rsidRPr="00B05E4F"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lastRenderedPageBreak/>
        <w:t xml:space="preserve">voor het project, waarvan het in de aanhef van deze overeenkomst genoemde appartement deel uitmaakt, de vereiste </w:t>
      </w:r>
      <w:r w:rsidRPr="00B05E4F">
        <w:rPr>
          <w:rFonts w:ascii="Arial" w:hAnsi="Arial" w:cs="Arial"/>
          <w:sz w:val="20"/>
        </w:rPr>
        <w:t>omgevingsvergunning is afgegeven, formele rechtskracht heeft verkregen en derhalve niet meer vernietigd kan worden</w:t>
      </w:r>
      <w:r w:rsidR="00C7549E" w:rsidRPr="00E765EE">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B05E4F">
        <w:rPr>
          <w:rFonts w:ascii="Arial" w:hAnsi="Arial" w:cs="Arial"/>
          <w:sz w:val="20"/>
        </w:rPr>
        <w:t>;</w:t>
      </w:r>
    </w:p>
    <w:p w14:paraId="1BA43A96" w14:textId="4DADBE38"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B05E4F">
        <w:rPr>
          <w:rFonts w:ascii="Arial" w:hAnsi="Arial" w:cs="Arial"/>
          <w:sz w:val="20"/>
        </w:rPr>
        <w:t xml:space="preserve">de Ondernemer </w:t>
      </w:r>
      <w:r w:rsidR="004B7AD3" w:rsidRPr="00B05E4F">
        <w:rPr>
          <w:rFonts w:ascii="Arial" w:hAnsi="Arial" w:cs="Arial"/>
          <w:sz w:val="20"/>
        </w:rPr>
        <w:t xml:space="preserve">voor </w:t>
      </w:r>
      <w:r w:rsidRPr="00B05E4F">
        <w:rPr>
          <w:rFonts w:ascii="Arial" w:hAnsi="Arial" w:cs="Arial"/>
          <w:sz w:val="20"/>
        </w:rPr>
        <w:t xml:space="preserve">ten minste … van de in totaal … appartementen, waaruit het onderhavige project bestaat, een </w:t>
      </w:r>
      <w:r w:rsidR="007F38C5" w:rsidRPr="00B05E4F">
        <w:rPr>
          <w:rFonts w:ascii="Arial" w:hAnsi="Arial" w:cs="Arial"/>
          <w:sz w:val="20"/>
        </w:rPr>
        <w:t>Woningborg-</w:t>
      </w:r>
      <w:r w:rsidRPr="00B05E4F">
        <w:rPr>
          <w:rFonts w:ascii="Arial" w:hAnsi="Arial" w:cs="Arial"/>
          <w:sz w:val="20"/>
        </w:rPr>
        <w:t xml:space="preserve">overeenkomst </w:t>
      </w:r>
      <w:r w:rsidR="004B7AD3" w:rsidRPr="00B05E4F">
        <w:rPr>
          <w:rFonts w:ascii="Arial" w:hAnsi="Arial" w:cs="Arial"/>
          <w:sz w:val="20"/>
        </w:rPr>
        <w:t xml:space="preserve">heeft gesloten </w:t>
      </w:r>
      <w:r w:rsidRPr="00B05E4F">
        <w:rPr>
          <w:rFonts w:ascii="Arial" w:hAnsi="Arial" w:cs="Arial"/>
          <w:sz w:val="20"/>
        </w:rPr>
        <w:t>en waarvan de bedenktijd is verstreken, tenzij de Ondernemer de Verkrijger binnen de</w:t>
      </w:r>
      <w:r w:rsidRPr="00D55943">
        <w:rPr>
          <w:rFonts w:ascii="Arial" w:hAnsi="Arial" w:cs="Arial"/>
          <w:sz w:val="20"/>
        </w:rPr>
        <w:t xml:space="preserv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673905"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6"/>
      <w:r w:rsidR="005206F0" w:rsidRPr="008C257C">
        <w:rPr>
          <w:rStyle w:val="Verwijzingopmerking"/>
          <w:rFonts w:ascii="Arial" w:hAnsi="Arial" w:cs="Arial"/>
          <w:sz w:val="20"/>
          <w:szCs w:val="20"/>
        </w:rPr>
        <w:commentReference w:id="6"/>
      </w:r>
    </w:p>
    <w:p w14:paraId="1DC64AC6" w14:textId="77777777" w:rsidR="005206F0" w:rsidRPr="00D55943" w:rsidRDefault="005206F0" w:rsidP="005206F0">
      <w:pPr>
        <w:rPr>
          <w:rFonts w:ascii="Arial" w:hAnsi="Arial" w:cs="Arial"/>
          <w:sz w:val="20"/>
        </w:rPr>
      </w:pPr>
    </w:p>
    <w:p w14:paraId="5B2F4C7E" w14:textId="52D6661A"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8A1DB8">
        <w:rPr>
          <w:rFonts w:ascii="Arial" w:hAnsi="Arial" w:cs="Arial"/>
          <w:sz w:val="20"/>
        </w:rPr>
        <w:t>werkzaamheden</w:t>
      </w:r>
      <w:r w:rsidRPr="00D5594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D3A0B9" w:rsidR="005206F0" w:rsidRPr="00BB5C3C" w:rsidRDefault="005206F0" w:rsidP="008A1DB8">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7"/>
      <w:r w:rsidRPr="00BB5C3C">
        <w:rPr>
          <w:rFonts w:ascii="Arial" w:hAnsi="Arial" w:cs="Arial"/>
          <w:b/>
          <w:sz w:val="20"/>
        </w:rPr>
        <w:t>*</w:t>
      </w:r>
      <w:commentRangeEnd w:id="7"/>
      <w:r w:rsidRPr="008C257C">
        <w:rPr>
          <w:rStyle w:val="Verwijzingopmerking"/>
          <w:rFonts w:ascii="Arial" w:hAnsi="Arial" w:cs="Arial"/>
          <w:sz w:val="20"/>
          <w:szCs w:val="20"/>
        </w:rPr>
        <w:commentReference w:id="7"/>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44C98E1B" w:rsidR="005206F0" w:rsidRPr="00BB5C3C" w:rsidRDefault="005206F0" w:rsidP="005206F0">
      <w:pPr>
        <w:rPr>
          <w:rFonts w:ascii="Arial" w:hAnsi="Arial" w:cs="Arial"/>
          <w:sz w:val="20"/>
        </w:rPr>
      </w:pPr>
    </w:p>
    <w:p w14:paraId="7B9C0242" w14:textId="035D84CB"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35BC1133" w:rsidR="005206F0" w:rsidRPr="00D55943" w:rsidRDefault="005206F0" w:rsidP="005206F0">
      <w:pPr>
        <w:ind w:left="709"/>
        <w:rPr>
          <w:rFonts w:ascii="Arial" w:hAnsi="Arial" w:cs="Arial"/>
          <w:sz w:val="20"/>
        </w:rPr>
      </w:pPr>
      <w:r w:rsidRPr="00D55943">
        <w:rPr>
          <w:rFonts w:ascii="Arial" w:hAnsi="Arial"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w:t>
      </w:r>
      <w:r w:rsidRPr="00D55943">
        <w:rPr>
          <w:rFonts w:ascii="Arial" w:hAnsi="Arial" w:cs="Arial"/>
          <w:sz w:val="20"/>
        </w:rPr>
        <w:lastRenderedPageBreak/>
        <w:t>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0D46A861"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 xml:space="preserve">waarborgregeling </w:t>
      </w:r>
      <w:r w:rsidR="00DF56E5">
        <w:rPr>
          <w:rFonts w:ascii="Arial" w:hAnsi="Arial" w:cs="Arial"/>
          <w:b/>
          <w:sz w:val="20"/>
        </w:rPr>
        <w:t>transformatie</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0AECA6E0"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w:t>
      </w:r>
      <w:r w:rsidR="008A1DB8">
        <w:rPr>
          <w:rFonts w:ascii="Arial" w:hAnsi="Arial" w:cs="Arial"/>
          <w:sz w:val="20"/>
        </w:rPr>
        <w:t xml:space="preserve">transformatie </w:t>
      </w:r>
      <w:r w:rsidRPr="00C863C0">
        <w:rPr>
          <w:rFonts w:ascii="Arial" w:hAnsi="Arial" w:cs="Arial"/>
          <w:sz w:val="20"/>
        </w:rPr>
        <w:t xml:space="preserve">zijn van toepassing de Algemene Voorwaarden </w:t>
      </w:r>
      <w:r w:rsidR="008A1DB8">
        <w:rPr>
          <w:rFonts w:ascii="Arial" w:hAnsi="Arial" w:cs="Arial"/>
          <w:sz w:val="20"/>
        </w:rPr>
        <w:t xml:space="preserve">transformatie </w:t>
      </w:r>
      <w:r w:rsidRPr="00C863C0">
        <w:rPr>
          <w:rFonts w:ascii="Arial" w:hAnsi="Arial" w:cs="Arial"/>
          <w:sz w:val="20"/>
        </w:rPr>
        <w:t xml:space="preserve">voor de koop-/aannemingsovereenkomst </w:t>
      </w:r>
      <w:r w:rsidR="008A1DB8">
        <w:rPr>
          <w:rFonts w:ascii="Arial" w:hAnsi="Arial" w:cs="Arial"/>
          <w:sz w:val="20"/>
        </w:rPr>
        <w:t xml:space="preserve">transformatie </w:t>
      </w:r>
      <w:r w:rsidRPr="00C863C0">
        <w:rPr>
          <w:rFonts w:ascii="Arial" w:hAnsi="Arial" w:cs="Arial"/>
          <w:sz w:val="20"/>
        </w:rPr>
        <w:t xml:space="preserve">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F114F1" w:rsidRPr="00C863C0">
        <w:rPr>
          <w:rFonts w:ascii="Arial" w:hAnsi="Arial" w:cs="Arial"/>
          <w:sz w:val="20"/>
        </w:rPr>
        <w:t xml:space="preserve">januari </w:t>
      </w:r>
      <w:r w:rsidR="00C863C0">
        <w:rPr>
          <w:rFonts w:ascii="Arial" w:hAnsi="Arial" w:cs="Arial"/>
          <w:sz w:val="20"/>
        </w:rPr>
        <w:t>2020</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33CA8E95"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t>
      </w:r>
      <w:r w:rsidR="00C863C0">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006792C8" w14:textId="77777777" w:rsidR="00CE218A" w:rsidRPr="001449B0" w:rsidRDefault="00CE218A" w:rsidP="00CE218A">
      <w:pPr>
        <w:suppressAutoHyphens/>
        <w:rPr>
          <w:rFonts w:ascii="Arial" w:hAnsi="Arial" w:cs="Arial"/>
          <w:b/>
          <w:bCs/>
          <w:sz w:val="20"/>
        </w:rPr>
      </w:pPr>
      <w:r w:rsidRPr="001449B0">
        <w:rPr>
          <w:rFonts w:ascii="Arial" w:hAnsi="Arial" w:cs="Arial"/>
          <w:b/>
          <w:bCs/>
          <w:sz w:val="20"/>
        </w:rPr>
        <w:t>Omzet-, overdrachtsbelasting</w:t>
      </w:r>
    </w:p>
    <w:p w14:paraId="2076A294" w14:textId="77777777" w:rsidR="00CE218A" w:rsidRPr="001449B0" w:rsidRDefault="00CE218A" w:rsidP="00CE218A">
      <w:pPr>
        <w:suppressAutoHyphens/>
        <w:rPr>
          <w:rFonts w:ascii="Arial" w:hAnsi="Arial" w:cs="Arial"/>
          <w:bCs/>
          <w:sz w:val="20"/>
        </w:rPr>
      </w:pPr>
    </w:p>
    <w:p w14:paraId="0247C9C8" w14:textId="4881390A" w:rsidR="00CE218A" w:rsidRPr="001449B0" w:rsidRDefault="00CE218A" w:rsidP="00CE218A">
      <w:pPr>
        <w:suppressAutoHyphens/>
        <w:rPr>
          <w:rFonts w:ascii="Arial" w:hAnsi="Arial" w:cs="Arial"/>
          <w:b/>
          <w:bCs/>
          <w:sz w:val="20"/>
        </w:rPr>
      </w:pPr>
      <w:r w:rsidRPr="001449B0">
        <w:rPr>
          <w:rFonts w:ascii="Arial" w:hAnsi="Arial" w:cs="Arial"/>
          <w:b/>
          <w:bCs/>
          <w:sz w:val="20"/>
        </w:rPr>
        <w:t xml:space="preserve">Artikel </w:t>
      </w:r>
      <w:r>
        <w:rPr>
          <w:rFonts w:ascii="Arial" w:hAnsi="Arial" w:cs="Arial"/>
          <w:b/>
          <w:bCs/>
          <w:sz w:val="20"/>
        </w:rPr>
        <w:t>19</w:t>
      </w:r>
    </w:p>
    <w:p w14:paraId="1714C07F" w14:textId="77777777" w:rsidR="00CE218A" w:rsidRPr="001449B0" w:rsidRDefault="00CE218A" w:rsidP="00CE218A">
      <w:pPr>
        <w:suppressAutoHyphens/>
        <w:rPr>
          <w:rFonts w:ascii="Arial" w:hAnsi="Arial" w:cs="Arial"/>
          <w:sz w:val="20"/>
        </w:rPr>
      </w:pPr>
      <w:r w:rsidRPr="001449B0">
        <w:rPr>
          <w:rFonts w:ascii="Arial" w:hAnsi="Arial" w:cs="Arial"/>
          <w:sz w:val="20"/>
        </w:rPr>
        <w:t>Indien de Levering plaatsvindt onder het regime van de overdrachtsbelasting komen de Ondernemer en de Verkrijger, in tegenstelling tot hetgeen hiervoor in deze akte is overeengekomen, overeen dat:</w:t>
      </w:r>
    </w:p>
    <w:p w14:paraId="12297C84" w14:textId="77777777" w:rsidR="00CE218A" w:rsidRPr="001449B0" w:rsidRDefault="00CE218A" w:rsidP="00CE218A">
      <w:pPr>
        <w:suppressAutoHyphens/>
        <w:rPr>
          <w:rFonts w:ascii="Arial" w:hAnsi="Arial" w:cs="Arial"/>
          <w:sz w:val="20"/>
        </w:rPr>
      </w:pPr>
    </w:p>
    <w:p w14:paraId="5C9A9D28" w14:textId="53453845"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onder III.A.1. voor “omzetbelasting” gelezen word</w:t>
      </w:r>
      <w:r w:rsidR="001A6016">
        <w:rPr>
          <w:rFonts w:ascii="Arial" w:hAnsi="Arial" w:cs="Arial"/>
          <w:sz w:val="20"/>
        </w:rPr>
        <w:t>t</w:t>
      </w:r>
      <w:r w:rsidRPr="001449B0">
        <w:rPr>
          <w:rFonts w:ascii="Arial" w:hAnsi="Arial" w:cs="Arial"/>
          <w:sz w:val="20"/>
        </w:rPr>
        <w:t xml:space="preserve"> "overdrachtsbelasting”. De aanneemsom als vermeld bij III.B. blijft gelijk, zodat de totale koop-/aanneemsom (totaal A + B + C) EUR </w:t>
      </w:r>
      <w:r w:rsidRPr="00915DA3">
        <w:rPr>
          <w:rFonts w:ascii="Arial" w:hAnsi="Arial" w:cs="Arial"/>
          <w:b/>
          <w:sz w:val="20"/>
        </w:rPr>
        <w:t>*</w:t>
      </w:r>
      <w:r w:rsidRPr="001449B0">
        <w:rPr>
          <w:rFonts w:ascii="Arial" w:hAnsi="Arial" w:cs="Arial"/>
          <w:sz w:val="20"/>
        </w:rPr>
        <w:t xml:space="preserve"> wordt / blijft);</w:t>
      </w:r>
    </w:p>
    <w:p w14:paraId="328BF321" w14:textId="77777777" w:rsidR="00CE218A" w:rsidRPr="001449B0" w:rsidRDefault="00CE218A" w:rsidP="00CE218A">
      <w:pPr>
        <w:suppressAutoHyphens/>
        <w:rPr>
          <w:rFonts w:ascii="Arial" w:hAnsi="Arial" w:cs="Arial"/>
          <w:sz w:val="20"/>
        </w:rPr>
      </w:pPr>
    </w:p>
    <w:p w14:paraId="70B8C30A" w14:textId="1F251B29" w:rsidR="001A6016" w:rsidRDefault="00CE218A" w:rsidP="00AE7C7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 xml:space="preserve">op blad 3 van deze akte voor de zin "De in de koop-/aanneemsom begrepen omzetbelasting is berekend naar een percentage van </w:t>
      </w:r>
      <w:r w:rsidRPr="00915DA3">
        <w:rPr>
          <w:rFonts w:ascii="Arial" w:hAnsi="Arial" w:cs="Arial"/>
          <w:b/>
          <w:sz w:val="20"/>
        </w:rPr>
        <w:t>*</w:t>
      </w:r>
      <w:r w:rsidRPr="001449B0">
        <w:rPr>
          <w:rFonts w:ascii="Arial" w:hAnsi="Arial" w:cs="Arial"/>
          <w:sz w:val="20"/>
        </w:rPr>
        <w:t>%, conform de bepalingen van de Wet op de Omzetbelasting 1968" gelezen word</w:t>
      </w:r>
      <w:r w:rsidR="001A6016">
        <w:rPr>
          <w:rFonts w:ascii="Arial" w:hAnsi="Arial" w:cs="Arial"/>
          <w:sz w:val="20"/>
        </w:rPr>
        <w:t>t</w:t>
      </w:r>
      <w:r w:rsidRPr="001449B0">
        <w:rPr>
          <w:rFonts w:ascii="Arial" w:hAnsi="Arial" w:cs="Arial"/>
          <w:sz w:val="20"/>
        </w:rPr>
        <w:t xml:space="preserve"> "De in de aanneemsom begrepen omzetbelasting is berekend naar een percentage van </w:t>
      </w:r>
      <w:r w:rsidRPr="00915DA3">
        <w:rPr>
          <w:rFonts w:ascii="Arial" w:hAnsi="Arial"/>
          <w:b/>
          <w:sz w:val="20"/>
        </w:rPr>
        <w:t>*</w:t>
      </w:r>
      <w:r w:rsidRPr="001449B0">
        <w:rPr>
          <w:rFonts w:ascii="Arial" w:hAnsi="Arial" w:cs="Arial"/>
          <w:sz w:val="20"/>
        </w:rPr>
        <w:t>%, conform de bepalingen van de Wet op de Omzetbelasting 1968";</w:t>
      </w:r>
    </w:p>
    <w:p w14:paraId="07EF0F18" w14:textId="77777777" w:rsidR="001A6016" w:rsidRPr="00AE7C7A" w:rsidRDefault="001A6016" w:rsidP="00AE7C7A">
      <w:pPr>
        <w:rPr>
          <w:rFonts w:ascii="Arial" w:hAnsi="Arial" w:cs="Arial"/>
          <w:sz w:val="20"/>
        </w:rPr>
      </w:pPr>
    </w:p>
    <w:p w14:paraId="7DF7B4DA" w14:textId="3D61FEAC" w:rsidR="001A6016" w:rsidRDefault="001A6016" w:rsidP="00AE7C7A">
      <w:pPr>
        <w:numPr>
          <w:ilvl w:val="0"/>
          <w:numId w:val="43"/>
        </w:numPr>
        <w:tabs>
          <w:tab w:val="clear" w:pos="360"/>
        </w:tabs>
        <w:suppressAutoHyphens/>
        <w:ind w:left="709" w:hanging="709"/>
        <w:rPr>
          <w:rFonts w:ascii="Arial" w:hAnsi="Arial" w:cs="Arial"/>
          <w:sz w:val="20"/>
        </w:rPr>
      </w:pPr>
      <w:r w:rsidRPr="00AE7C7A">
        <w:rPr>
          <w:rFonts w:ascii="Arial" w:hAnsi="Arial" w:cs="Arial"/>
          <w:sz w:val="20"/>
        </w:rPr>
        <w:t xml:space="preserve">in artikel 2 lid 1 voor “… </w:t>
      </w:r>
      <w:r w:rsidRPr="00AE7C7A">
        <w:rPr>
          <w:rFonts w:ascii="Arial" w:hAnsi="Arial" w:cs="Arial"/>
          <w:snapToGrid/>
          <w:sz w:val="20"/>
        </w:rPr>
        <w:t>na het laatste van de hierna onder a. en b. bedoelde tijdstippen</w:t>
      </w:r>
      <w:r w:rsidRPr="00AE7C7A">
        <w:rPr>
          <w:rFonts w:ascii="Arial" w:hAnsi="Arial" w:cs="Arial"/>
          <w:sz w:val="20"/>
        </w:rPr>
        <w:t>” gelezen</w:t>
      </w:r>
      <w:r w:rsidR="00AE7C7A" w:rsidRPr="00AE7C7A">
        <w:rPr>
          <w:rFonts w:ascii="Arial" w:hAnsi="Arial" w:cs="Arial"/>
          <w:sz w:val="20"/>
        </w:rPr>
        <w:t xml:space="preserve"> wordt “… </w:t>
      </w:r>
      <w:r w:rsidR="00AE7C7A" w:rsidRPr="00AE7C7A">
        <w:rPr>
          <w:rFonts w:ascii="Arial" w:hAnsi="Arial" w:cs="Arial"/>
          <w:snapToGrid/>
          <w:sz w:val="20"/>
        </w:rPr>
        <w:t xml:space="preserve">na het hierna onder </w:t>
      </w:r>
      <w:r w:rsidR="00D95FF7">
        <w:rPr>
          <w:rFonts w:ascii="Arial" w:hAnsi="Arial" w:cs="Arial"/>
          <w:snapToGrid/>
          <w:sz w:val="20"/>
        </w:rPr>
        <w:t>a</w:t>
      </w:r>
      <w:r w:rsidR="00AE7C7A" w:rsidRPr="00AE7C7A">
        <w:rPr>
          <w:rFonts w:ascii="Arial" w:hAnsi="Arial" w:cs="Arial"/>
          <w:snapToGrid/>
          <w:sz w:val="20"/>
        </w:rPr>
        <w:t>. bedoelde tijdstip</w:t>
      </w:r>
      <w:r w:rsidR="00AE7C7A" w:rsidRPr="00AE7C7A">
        <w:rPr>
          <w:rFonts w:ascii="Arial" w:hAnsi="Arial" w:cs="Arial"/>
          <w:sz w:val="20"/>
        </w:rPr>
        <w:t>”;</w:t>
      </w:r>
    </w:p>
    <w:p w14:paraId="20CC83D9" w14:textId="77777777" w:rsidR="00AE7C7A" w:rsidRPr="00AE7C7A" w:rsidRDefault="00AE7C7A" w:rsidP="00AE7C7A">
      <w:pPr>
        <w:rPr>
          <w:rFonts w:ascii="Arial" w:hAnsi="Arial" w:cs="Arial"/>
          <w:sz w:val="20"/>
        </w:rPr>
      </w:pPr>
    </w:p>
    <w:p w14:paraId="3BEB8E43" w14:textId="7373E51F" w:rsidR="00AE7C7A" w:rsidRPr="00AE7C7A" w:rsidRDefault="00AE7C7A" w:rsidP="00AE7C7A">
      <w:pPr>
        <w:numPr>
          <w:ilvl w:val="0"/>
          <w:numId w:val="43"/>
        </w:numPr>
        <w:tabs>
          <w:tab w:val="clear" w:pos="360"/>
        </w:tabs>
        <w:suppressAutoHyphens/>
        <w:ind w:left="709" w:hanging="709"/>
        <w:rPr>
          <w:rFonts w:ascii="Arial" w:hAnsi="Arial" w:cs="Arial"/>
          <w:sz w:val="20"/>
        </w:rPr>
      </w:pPr>
      <w:r>
        <w:rPr>
          <w:rFonts w:ascii="Arial" w:hAnsi="Arial" w:cs="Arial"/>
          <w:sz w:val="20"/>
        </w:rPr>
        <w:t>in artikel 2 lid 1 a. “alsmede” vervalt;</w:t>
      </w:r>
    </w:p>
    <w:p w14:paraId="631CAB8D" w14:textId="77777777" w:rsidR="00CE218A" w:rsidRPr="001449B0" w:rsidRDefault="00CE218A" w:rsidP="00CE218A">
      <w:pPr>
        <w:suppressAutoHyphens/>
        <w:rPr>
          <w:rFonts w:ascii="Arial" w:hAnsi="Arial" w:cs="Arial"/>
          <w:sz w:val="20"/>
        </w:rPr>
      </w:pPr>
    </w:p>
    <w:p w14:paraId="5DEE1A82" w14:textId="31FE1B5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artikel 2 lid 1 b. "wanneer is begonnen met de bouw in de zin van artikel 14 lid 2 van de Algemene Voorwaarden</w:t>
      </w:r>
      <w:r w:rsidR="001A6016">
        <w:rPr>
          <w:rFonts w:ascii="Arial" w:hAnsi="Arial" w:cs="Arial"/>
          <w:sz w:val="20"/>
        </w:rPr>
        <w:t>.</w:t>
      </w:r>
      <w:r w:rsidRPr="001449B0">
        <w:rPr>
          <w:rFonts w:ascii="Arial" w:hAnsi="Arial" w:cs="Arial"/>
          <w:sz w:val="20"/>
        </w:rPr>
        <w:t>" verval</w:t>
      </w:r>
      <w:r w:rsidR="001A6016">
        <w:rPr>
          <w:rFonts w:ascii="Arial" w:hAnsi="Arial" w:cs="Arial"/>
          <w:sz w:val="20"/>
        </w:rPr>
        <w:t>t</w:t>
      </w:r>
      <w:r w:rsidRPr="001449B0">
        <w:rPr>
          <w:rFonts w:ascii="Arial" w:hAnsi="Arial" w:cs="Arial"/>
          <w:sz w:val="20"/>
        </w:rPr>
        <w:t>;</w:t>
      </w:r>
    </w:p>
    <w:p w14:paraId="127BE8B6" w14:textId="77777777" w:rsidR="00CE218A" w:rsidRPr="001449B0" w:rsidRDefault="00CE218A" w:rsidP="00CE218A">
      <w:pPr>
        <w:rPr>
          <w:rFonts w:ascii="Arial" w:hAnsi="Arial" w:cs="Arial"/>
          <w:sz w:val="20"/>
        </w:rPr>
      </w:pPr>
    </w:p>
    <w:p w14:paraId="0DF911FA" w14:textId="43F10F7C"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3 voor “omzetbelasting” gelezen word</w:t>
      </w:r>
      <w:r w:rsidR="00366337">
        <w:rPr>
          <w:rFonts w:ascii="Arial" w:hAnsi="Arial" w:cs="Arial"/>
          <w:sz w:val="20"/>
        </w:rPr>
        <w:t>t</w:t>
      </w:r>
      <w:r w:rsidRPr="001449B0">
        <w:rPr>
          <w:rFonts w:ascii="Arial" w:hAnsi="Arial" w:cs="Arial"/>
          <w:sz w:val="20"/>
        </w:rPr>
        <w:t xml:space="preserve"> “overdrachtsbelasting daar waar het de grondkosten betreft en inclusief omzetbelasting daar waar het de eventuele overige termijnen betreft”;</w:t>
      </w:r>
    </w:p>
    <w:p w14:paraId="27336755" w14:textId="77777777" w:rsidR="00CE218A" w:rsidRPr="001449B0" w:rsidRDefault="00CE218A" w:rsidP="00CE218A">
      <w:pPr>
        <w:suppressAutoHyphens/>
        <w:rPr>
          <w:rFonts w:ascii="Arial" w:hAnsi="Arial" w:cs="Arial"/>
          <w:sz w:val="20"/>
        </w:rPr>
      </w:pPr>
    </w:p>
    <w:p w14:paraId="7A0FF49A" w14:textId="1FB04560"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4 (A) sub a. en artikel 5 lid 5 sub a.1. voor "omzetbelasting" gelezen word</w:t>
      </w:r>
      <w:r w:rsidR="00366337">
        <w:rPr>
          <w:rFonts w:ascii="Arial" w:hAnsi="Arial" w:cs="Arial"/>
          <w:sz w:val="20"/>
        </w:rPr>
        <w:t>t</w:t>
      </w:r>
      <w:r w:rsidRPr="001449B0">
        <w:rPr>
          <w:rFonts w:ascii="Arial" w:hAnsi="Arial" w:cs="Arial"/>
          <w:sz w:val="20"/>
        </w:rPr>
        <w:t xml:space="preserve"> "overdrachtsbelasting";</w:t>
      </w:r>
    </w:p>
    <w:p w14:paraId="5127B826" w14:textId="77777777" w:rsidR="00CE218A" w:rsidRPr="001449B0" w:rsidRDefault="00CE218A" w:rsidP="00CE218A">
      <w:pPr>
        <w:suppressAutoHyphens/>
        <w:rPr>
          <w:rFonts w:ascii="Arial" w:hAnsi="Arial" w:cs="Arial"/>
          <w:sz w:val="20"/>
        </w:rPr>
      </w:pPr>
    </w:p>
    <w:p w14:paraId="7BD05B8C" w14:textId="79136EFE"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het gedeelte in artikel 16 (B) lid 2 “</w:t>
      </w:r>
      <w:r w:rsidR="00AE7C7A">
        <w:rPr>
          <w:rFonts w:ascii="Arial" w:hAnsi="Arial" w:cs="Arial"/>
          <w:sz w:val="20"/>
        </w:rPr>
        <w:t xml:space="preserve">… </w:t>
      </w:r>
      <w:r w:rsidRPr="001449B0">
        <w:rPr>
          <w:rFonts w:ascii="Arial" w:hAnsi="Arial" w:cs="Arial"/>
          <w:sz w:val="20"/>
        </w:rPr>
        <w:t>alsmede artikel 14 lid 2 (start bouwwerkzaamheden) van de Algemene Voorwaarden</w:t>
      </w:r>
      <w:r w:rsidR="00AE7C7A">
        <w:rPr>
          <w:rFonts w:ascii="Arial" w:hAnsi="Arial" w:cs="Arial"/>
          <w:sz w:val="20"/>
        </w:rPr>
        <w:t xml:space="preserve"> …</w:t>
      </w:r>
      <w:r w:rsidRPr="001449B0">
        <w:rPr>
          <w:rFonts w:ascii="Arial" w:hAnsi="Arial" w:cs="Arial"/>
          <w:sz w:val="20"/>
        </w:rPr>
        <w:t>” verval</w:t>
      </w:r>
      <w:r w:rsidR="00366337">
        <w:rPr>
          <w:rFonts w:ascii="Arial" w:hAnsi="Arial" w:cs="Arial"/>
          <w:sz w:val="20"/>
        </w:rPr>
        <w:t>t</w:t>
      </w:r>
      <w:r w:rsidRPr="001449B0">
        <w:rPr>
          <w:rFonts w:ascii="Arial" w:hAnsi="Arial" w:cs="Arial"/>
          <w:sz w:val="20"/>
        </w:rPr>
        <w:t>;</w:t>
      </w:r>
    </w:p>
    <w:p w14:paraId="03551096" w14:textId="77777777" w:rsidR="00CE218A" w:rsidRPr="001449B0" w:rsidRDefault="00CE218A" w:rsidP="00CE218A">
      <w:pPr>
        <w:suppressAutoHyphens/>
        <w:rPr>
          <w:rFonts w:ascii="Arial" w:hAnsi="Arial" w:cs="Arial"/>
          <w:sz w:val="20"/>
        </w:rPr>
      </w:pPr>
    </w:p>
    <w:p w14:paraId="7169EE61" w14:textId="7777777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aan de koop-/aannemingsovereenkomst het volgende artikel wordt toegevoegd:</w:t>
      </w:r>
    </w:p>
    <w:p w14:paraId="07EAFFAC" w14:textId="7995EE7F" w:rsidR="00CE218A" w:rsidRPr="001449B0" w:rsidRDefault="00CE218A" w:rsidP="00CE218A">
      <w:pPr>
        <w:suppressAutoHyphens/>
        <w:ind w:left="709"/>
        <w:rPr>
          <w:rFonts w:ascii="Arial" w:hAnsi="Arial" w:cs="Arial"/>
          <w:sz w:val="20"/>
        </w:rPr>
      </w:pPr>
      <w:r w:rsidRPr="001449B0">
        <w:rPr>
          <w:rFonts w:ascii="Arial" w:hAnsi="Arial" w:cs="Arial"/>
          <w:sz w:val="20"/>
        </w:rPr>
        <w:t xml:space="preserve">"In afwijking van het gestelde in artikel 14 lid 2 van de Algemene Voorwaarden is de Ondernemer verplicht om binnen </w:t>
      </w:r>
      <w:commentRangeStart w:id="8"/>
      <w:r w:rsidR="00AE7C7A">
        <w:rPr>
          <w:rFonts w:ascii="Arial" w:hAnsi="Arial" w:cs="Arial"/>
          <w:sz w:val="20"/>
        </w:rPr>
        <w:t xml:space="preserve">6 </w:t>
      </w:r>
      <w:r w:rsidRPr="001449B0">
        <w:rPr>
          <w:rFonts w:ascii="Arial" w:hAnsi="Arial" w:cs="Arial"/>
          <w:sz w:val="20"/>
        </w:rPr>
        <w:t>maanden</w:t>
      </w:r>
      <w:commentRangeEnd w:id="8"/>
      <w:r w:rsidRPr="003D4A15">
        <w:rPr>
          <w:rStyle w:val="Verwijzingopmerking"/>
          <w:rFonts w:ascii="Arial" w:hAnsi="Arial"/>
          <w:sz w:val="20"/>
        </w:rPr>
        <w:commentReference w:id="8"/>
      </w:r>
      <w:r w:rsidRPr="001449B0">
        <w:rPr>
          <w:rFonts w:ascii="Arial" w:hAnsi="Arial" w:cs="Arial"/>
          <w:sz w:val="20"/>
        </w:rPr>
        <w:t xml:space="preserve"> na de Levering te beginnen met de bouwwerkzaamheden. Het overige gestelde in artikel 14 lid 2 </w:t>
      </w:r>
      <w:r>
        <w:rPr>
          <w:rFonts w:ascii="Arial" w:hAnsi="Arial" w:cs="Arial"/>
          <w:sz w:val="20"/>
        </w:rPr>
        <w:t xml:space="preserve">van de Algemene Voorwaarden </w:t>
      </w:r>
      <w:r w:rsidRPr="001449B0">
        <w:rPr>
          <w:rFonts w:ascii="Arial" w:hAnsi="Arial" w:cs="Arial"/>
          <w:sz w:val="20"/>
        </w:rPr>
        <w:t>blijft van overeenkomstige toepassing."</w:t>
      </w:r>
    </w:p>
    <w:p w14:paraId="48D99310" w14:textId="3361A7D2" w:rsidR="00C23FBB" w:rsidRDefault="00C23FBB" w:rsidP="00C23FBB">
      <w:pPr>
        <w:suppressAutoHyphens/>
        <w:rPr>
          <w:rFonts w:ascii="Arial" w:hAnsi="Arial" w:cs="Arial"/>
          <w:sz w:val="20"/>
        </w:rPr>
      </w:pPr>
    </w:p>
    <w:p w14:paraId="446FE6E0" w14:textId="77777777" w:rsidR="00AE7C7A" w:rsidRPr="00D55943" w:rsidRDefault="00AE7C7A"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07EB7175"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 xml:space="preserve">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54EAD2DB" w14:textId="6E6C3798"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voor appartementsrechten en bijbehorende Algemene Voorwaarden</w:t>
      </w:r>
      <w:r w:rsidR="00CE218A">
        <w:rPr>
          <w:rFonts w:ascii="Arial" w:hAnsi="Arial" w:cs="Arial"/>
          <w:sz w:val="20"/>
        </w:rPr>
        <w:t xml:space="preserve"> transformatie</w:t>
      </w:r>
      <w:r w:rsidRPr="00D55943">
        <w:rPr>
          <w:rFonts w:ascii="Arial" w:hAnsi="Arial" w:cs="Arial"/>
          <w:sz w:val="20"/>
        </w:rPr>
        <w:t xml:space="preserve">,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6AC3D25E" w14:textId="65303276" w:rsidR="00C863C0"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w:t>
      </w:r>
      <w:r w:rsidR="00DF56E5">
        <w:rPr>
          <w:rFonts w:ascii="Arial" w:hAnsi="Arial" w:cs="Arial"/>
          <w:sz w:val="20"/>
        </w:rPr>
        <w:t>Transformatie</w:t>
      </w:r>
      <w:r w:rsidR="00FD0854" w:rsidRPr="00D55943">
        <w:rPr>
          <w:rFonts w:ascii="Arial" w:hAnsi="Arial" w:cs="Arial"/>
          <w:sz w:val="20"/>
        </w:rPr>
        <w:t xml:space="preserve">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en de bijbehorende Bijlage A, versie 01-01-</w:t>
      </w:r>
      <w:r w:rsidR="00C863C0">
        <w:rPr>
          <w:rFonts w:ascii="Arial" w:hAnsi="Arial" w:cs="Arial"/>
          <w:sz w:val="20"/>
        </w:rPr>
        <w:t>2020</w:t>
      </w:r>
      <w:r w:rsidR="00700480" w:rsidRPr="00D55943">
        <w:rPr>
          <w:rFonts w:ascii="Arial" w:hAnsi="Arial" w:cs="Arial"/>
          <w:sz w:val="20"/>
        </w:rPr>
        <w:t>.</w:t>
      </w:r>
    </w:p>
    <w:p w14:paraId="25F90D12" w14:textId="6D838CF7" w:rsidR="000F29F5" w:rsidRPr="00D55943" w:rsidRDefault="000F29F5" w:rsidP="008C257C">
      <w:pPr>
        <w:numPr>
          <w:ilvl w:val="0"/>
          <w:numId w:val="31"/>
        </w:numPr>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lastRenderedPageBreak/>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5T09:21:00Z" w:initials="r">
    <w:p w14:paraId="15A6369E" w14:textId="77777777" w:rsidR="00366337" w:rsidRPr="00AB0F1D" w:rsidRDefault="00366337" w:rsidP="00DF56E5">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9:00Z" w:initials="r">
    <w:p w14:paraId="040F52B2" w14:textId="77777777" w:rsidR="00366337" w:rsidRPr="0075074C" w:rsidRDefault="00366337" w:rsidP="005A1A10">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1-01-03T14:42:00Z" w:initials="r">
    <w:p w14:paraId="516AE291" w14:textId="77777777" w:rsidR="00366337" w:rsidRPr="00A216AA" w:rsidRDefault="00366337">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4" w:author="raymond" w:date="2011-01-03T14:42:00Z" w:initials="r">
    <w:p w14:paraId="0C82A4B4" w14:textId="77777777" w:rsidR="00366337" w:rsidRPr="00A216AA" w:rsidRDefault="00366337">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5" w:author="raymond" w:date="2011-11-20T01:44:00Z" w:initials="R">
    <w:p w14:paraId="0AF54092" w14:textId="77777777" w:rsidR="00366337" w:rsidRDefault="00366337"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6" w:author="raymond" w:date="2011-11-20T01:44:00Z" w:initials="R">
    <w:p w14:paraId="7DBAD6D6" w14:textId="74FFA613" w:rsidR="00366337" w:rsidRDefault="00366337"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7" w:author="raymond" w:date="2011-11-20T01:44:00Z" w:initials="R">
    <w:p w14:paraId="796DAF32" w14:textId="77777777" w:rsidR="00366337" w:rsidRDefault="00366337"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 w:id="8" w:author="raymond" w:date="2011-12-13T22:49:00Z" w:initials="R">
    <w:p w14:paraId="5D5F1A69" w14:textId="77777777" w:rsidR="00366337" w:rsidRPr="00CB5CAB" w:rsidRDefault="00366337" w:rsidP="00CE218A">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6369E" w15:done="0"/>
  <w15:commentEx w15:paraId="040F52B2" w15:done="0"/>
  <w15:commentEx w15:paraId="516AE291" w15:done="0"/>
  <w15:commentEx w15:paraId="0C82A4B4" w15:done="0"/>
  <w15:commentEx w15:paraId="0AF54092" w15:done="0"/>
  <w15:commentEx w15:paraId="7DBAD6D6" w15:done="0"/>
  <w15:commentEx w15:paraId="796DAF32" w15:done="0"/>
  <w15:commentEx w15:paraId="5D5F1A6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366337" w:rsidRDefault="00366337">
      <w:pPr>
        <w:spacing w:line="20" w:lineRule="exact"/>
      </w:pPr>
    </w:p>
  </w:endnote>
  <w:endnote w:type="continuationSeparator" w:id="0">
    <w:p w14:paraId="2AF964B5" w14:textId="77777777" w:rsidR="00366337" w:rsidRDefault="00366337">
      <w:r>
        <w:t xml:space="preserve"> </w:t>
      </w:r>
    </w:p>
  </w:endnote>
  <w:endnote w:type="continuationNotice" w:id="1">
    <w:p w14:paraId="5F9619A6" w14:textId="77777777" w:rsidR="00366337" w:rsidRDefault="003663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366337" w:rsidRPr="00FE2241" w:rsidRDefault="00366337" w:rsidP="00FE2241">
    <w:pPr>
      <w:pBdr>
        <w:top w:val="single" w:sz="4" w:space="1" w:color="auto"/>
      </w:pBdr>
      <w:rPr>
        <w:rFonts w:ascii="Arial" w:hAnsi="Arial" w:cs="Arial"/>
        <w:sz w:val="14"/>
      </w:rPr>
    </w:pPr>
  </w:p>
  <w:p w14:paraId="66DC1B28" w14:textId="77777777" w:rsidR="00366337" w:rsidRPr="00FE2241" w:rsidRDefault="00366337"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366337" w:rsidRPr="00FE2241" w:rsidRDefault="00366337" w:rsidP="00FE2241">
    <w:pPr>
      <w:rPr>
        <w:rFonts w:ascii="Arial" w:hAnsi="Arial" w:cs="Arial"/>
        <w:sz w:val="14"/>
        <w:szCs w:val="14"/>
      </w:rPr>
    </w:pPr>
  </w:p>
  <w:p w14:paraId="2980C29C" w14:textId="77777777" w:rsidR="00366337" w:rsidRPr="00FE2241" w:rsidRDefault="00366337" w:rsidP="00FE2241">
    <w:pPr>
      <w:pBdr>
        <w:top w:val="single" w:sz="4" w:space="1" w:color="auto"/>
      </w:pBdr>
      <w:rPr>
        <w:rFonts w:ascii="Arial" w:hAnsi="Arial" w:cs="Arial"/>
        <w:sz w:val="14"/>
        <w:szCs w:val="14"/>
      </w:rPr>
    </w:pPr>
  </w:p>
  <w:p w14:paraId="4BB6A753" w14:textId="16E555F2" w:rsidR="00366337" w:rsidRDefault="00366337">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w:t>
    </w:r>
    <w:r>
      <w:rPr>
        <w:rFonts w:ascii="Arial" w:hAnsi="Arial" w:cs="Arial"/>
        <w:i/>
        <w:sz w:val="16"/>
        <w:szCs w:val="16"/>
      </w:rPr>
      <w:t xml:space="preserve">transformatie </w:t>
    </w:r>
    <w:r w:rsidRPr="00C4000E">
      <w:rPr>
        <w:rFonts w:ascii="Arial" w:hAnsi="Arial" w:cs="Arial"/>
        <w:i/>
        <w:sz w:val="16"/>
        <w:szCs w:val="16"/>
      </w:rPr>
      <w:t xml:space="preserve">appartementsrechten </w:t>
    </w:r>
    <w:r>
      <w:rPr>
        <w:rFonts w:ascii="Arial" w:hAnsi="Arial" w:cs="Arial"/>
        <w:i/>
        <w:sz w:val="16"/>
        <w:szCs w:val="16"/>
      </w:rPr>
      <w:t>2020</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E765EE">
      <w:rPr>
        <w:rStyle w:val="Paginanummer"/>
        <w:rFonts w:ascii="Arial" w:hAnsi="Arial" w:cs="Arial"/>
        <w:b/>
        <w:noProof/>
        <w:sz w:val="16"/>
        <w:szCs w:val="16"/>
      </w:rPr>
      <w:t>14</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E765EE">
      <w:rPr>
        <w:rStyle w:val="Paginanummer"/>
        <w:rFonts w:ascii="Arial" w:hAnsi="Arial" w:cs="Arial"/>
        <w:b/>
        <w:noProof/>
        <w:sz w:val="16"/>
        <w:szCs w:val="16"/>
      </w:rPr>
      <w:t>14</w:t>
    </w:r>
    <w:r w:rsidRPr="0005601C">
      <w:rPr>
        <w:rStyle w:val="Paginanummer"/>
        <w:rFonts w:ascii="Arial" w:hAnsi="Arial" w:cs="Arial"/>
        <w:b/>
        <w:sz w:val="16"/>
        <w:szCs w:val="16"/>
      </w:rPr>
      <w:fldChar w:fldCharType="end"/>
    </w:r>
  </w:p>
  <w:p w14:paraId="393DEE06" w14:textId="5CB9D77C" w:rsidR="00366337" w:rsidRPr="00C4000E" w:rsidRDefault="00366337"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366337" w:rsidRPr="00FE2241" w:rsidRDefault="00366337" w:rsidP="00FE2241">
    <w:pPr>
      <w:pBdr>
        <w:top w:val="single" w:sz="4" w:space="1" w:color="auto"/>
      </w:pBdr>
      <w:rPr>
        <w:rFonts w:ascii="Arial" w:hAnsi="Arial" w:cs="Arial"/>
        <w:sz w:val="14"/>
      </w:rPr>
    </w:pPr>
  </w:p>
  <w:p w14:paraId="6F7AAA2C" w14:textId="77777777" w:rsidR="00366337" w:rsidRPr="00FE2241" w:rsidRDefault="00366337"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366337" w:rsidRPr="00FE2241" w:rsidRDefault="00366337" w:rsidP="00FE2241">
    <w:pPr>
      <w:rPr>
        <w:rFonts w:ascii="Arial" w:hAnsi="Arial" w:cs="Arial"/>
        <w:sz w:val="14"/>
        <w:szCs w:val="14"/>
      </w:rPr>
    </w:pPr>
  </w:p>
  <w:p w14:paraId="44A82B39" w14:textId="77777777" w:rsidR="00366337" w:rsidRPr="00FE2241" w:rsidRDefault="00366337" w:rsidP="00FE2241">
    <w:pPr>
      <w:pBdr>
        <w:top w:val="single" w:sz="4" w:space="1" w:color="auto"/>
      </w:pBdr>
      <w:rPr>
        <w:rFonts w:ascii="Arial" w:hAnsi="Arial" w:cs="Arial"/>
        <w:sz w:val="14"/>
        <w:szCs w:val="14"/>
      </w:rPr>
    </w:pPr>
  </w:p>
  <w:p w14:paraId="028F1143" w14:textId="77777777" w:rsidR="00366337" w:rsidRPr="00FE2241" w:rsidRDefault="00366337"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366337" w:rsidRPr="00FE2241" w:rsidRDefault="00366337"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366337" w:rsidRDefault="00366337">
      <w:r>
        <w:separator/>
      </w:r>
    </w:p>
  </w:footnote>
  <w:footnote w:type="continuationSeparator" w:id="0">
    <w:p w14:paraId="2B542463" w14:textId="77777777" w:rsidR="00366337" w:rsidRDefault="0036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050CD135" w:rsidR="00366337" w:rsidRPr="00FE2241" w:rsidRDefault="00366337" w:rsidP="00EF6848">
    <w:pPr>
      <w:pStyle w:val="Koptekst"/>
      <w:tabs>
        <w:tab w:val="clear" w:pos="4536"/>
        <w:tab w:val="clear" w:pos="9072"/>
      </w:tabs>
      <w:rPr>
        <w:rFonts w:ascii="Arial" w:hAnsi="Arial" w:cs="Arial"/>
        <w:sz w:val="20"/>
      </w:rPr>
    </w:pPr>
  </w:p>
  <w:p w14:paraId="687722AC" w14:textId="77777777" w:rsidR="00366337" w:rsidRPr="00FE2241" w:rsidRDefault="00366337" w:rsidP="007D3167">
    <w:pPr>
      <w:pStyle w:val="Koptekst"/>
      <w:tabs>
        <w:tab w:val="clear" w:pos="4536"/>
        <w:tab w:val="clear" w:pos="9072"/>
      </w:tabs>
      <w:rPr>
        <w:rFonts w:ascii="Arial" w:hAnsi="Arial" w:cs="Arial"/>
        <w:sz w:val="20"/>
      </w:rPr>
    </w:pPr>
  </w:p>
  <w:p w14:paraId="3D7A1200" w14:textId="77777777" w:rsidR="00366337" w:rsidRPr="00FE2241" w:rsidRDefault="00366337" w:rsidP="007D3167">
    <w:pPr>
      <w:pStyle w:val="Koptekst"/>
      <w:tabs>
        <w:tab w:val="clear" w:pos="4536"/>
        <w:tab w:val="clear" w:pos="9072"/>
      </w:tabs>
      <w:rPr>
        <w:rFonts w:ascii="Arial" w:hAnsi="Arial" w:cs="Arial"/>
        <w:sz w:val="20"/>
      </w:rPr>
    </w:pPr>
  </w:p>
  <w:p w14:paraId="0F116AF6" w14:textId="77777777" w:rsidR="00366337" w:rsidRPr="00FE2241" w:rsidRDefault="00366337" w:rsidP="007D3167">
    <w:pPr>
      <w:pStyle w:val="Koptekst"/>
      <w:tabs>
        <w:tab w:val="clear" w:pos="4536"/>
        <w:tab w:val="clear" w:pos="9072"/>
      </w:tabs>
      <w:rPr>
        <w:rFonts w:ascii="Arial" w:hAnsi="Arial" w:cs="Arial"/>
        <w:sz w:val="20"/>
      </w:rPr>
    </w:pPr>
  </w:p>
  <w:p w14:paraId="2A41147E" w14:textId="77777777" w:rsidR="00366337" w:rsidRPr="00FE2241" w:rsidRDefault="00366337" w:rsidP="007D3167">
    <w:pPr>
      <w:pStyle w:val="Koptekst"/>
      <w:pBdr>
        <w:top w:val="single" w:sz="4" w:space="1" w:color="auto"/>
      </w:pBdr>
      <w:tabs>
        <w:tab w:val="clear" w:pos="4536"/>
        <w:tab w:val="clear" w:pos="9072"/>
      </w:tabs>
      <w:rPr>
        <w:rFonts w:ascii="Arial" w:hAnsi="Arial" w:cs="Arial"/>
        <w:sz w:val="20"/>
      </w:rPr>
    </w:pPr>
  </w:p>
  <w:p w14:paraId="1DBBF74C" w14:textId="77777777" w:rsidR="00366337" w:rsidRPr="00FE2241" w:rsidRDefault="00366337"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366337" w:rsidRPr="00CD41D1" w:rsidRDefault="00366337"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366337" w:rsidRPr="00CD41D1" w:rsidRDefault="00366337" w:rsidP="00885CB3">
    <w:pPr>
      <w:pStyle w:val="Koptekst"/>
      <w:tabs>
        <w:tab w:val="clear" w:pos="4536"/>
        <w:tab w:val="clear" w:pos="9072"/>
      </w:tabs>
      <w:rPr>
        <w:rFonts w:ascii="Arial" w:hAnsi="Arial" w:cs="Arial"/>
        <w:sz w:val="20"/>
      </w:rPr>
    </w:pPr>
  </w:p>
  <w:p w14:paraId="4FCD46BF" w14:textId="77777777" w:rsidR="00366337" w:rsidRPr="00CD41D1" w:rsidRDefault="00366337"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FD9783A"/>
    <w:multiLevelType w:val="hybridMultilevel"/>
    <w:tmpl w:val="FFDAD426"/>
    <w:lvl w:ilvl="0" w:tplc="7B86555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8"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40"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7"/>
  </w:num>
  <w:num w:numId="4">
    <w:abstractNumId w:val="26"/>
  </w:num>
  <w:num w:numId="5">
    <w:abstractNumId w:val="40"/>
  </w:num>
  <w:num w:numId="6">
    <w:abstractNumId w:val="2"/>
  </w:num>
  <w:num w:numId="7">
    <w:abstractNumId w:val="14"/>
  </w:num>
  <w:num w:numId="8">
    <w:abstractNumId w:val="23"/>
  </w:num>
  <w:num w:numId="9">
    <w:abstractNumId w:val="25"/>
  </w:num>
  <w:num w:numId="10">
    <w:abstractNumId w:val="24"/>
  </w:num>
  <w:num w:numId="11">
    <w:abstractNumId w:val="35"/>
  </w:num>
  <w:num w:numId="12">
    <w:abstractNumId w:val="9"/>
  </w:num>
  <w:num w:numId="13">
    <w:abstractNumId w:val="37"/>
  </w:num>
  <w:num w:numId="14">
    <w:abstractNumId w:val="11"/>
  </w:num>
  <w:num w:numId="15">
    <w:abstractNumId w:val="8"/>
  </w:num>
  <w:num w:numId="16">
    <w:abstractNumId w:val="20"/>
  </w:num>
  <w:num w:numId="17">
    <w:abstractNumId w:val="15"/>
  </w:num>
  <w:num w:numId="18">
    <w:abstractNumId w:val="33"/>
  </w:num>
  <w:num w:numId="19">
    <w:abstractNumId w:val="28"/>
  </w:num>
  <w:num w:numId="20">
    <w:abstractNumId w:val="1"/>
  </w:num>
  <w:num w:numId="21">
    <w:abstractNumId w:val="19"/>
  </w:num>
  <w:num w:numId="22">
    <w:abstractNumId w:val="36"/>
  </w:num>
  <w:num w:numId="23">
    <w:abstractNumId w:val="39"/>
  </w:num>
  <w:num w:numId="24">
    <w:abstractNumId w:val="38"/>
  </w:num>
  <w:num w:numId="25">
    <w:abstractNumId w:val="29"/>
  </w:num>
  <w:num w:numId="26">
    <w:abstractNumId w:val="30"/>
  </w:num>
  <w:num w:numId="27">
    <w:abstractNumId w:val="31"/>
  </w:num>
  <w:num w:numId="28">
    <w:abstractNumId w:val="22"/>
  </w:num>
  <w:num w:numId="29">
    <w:abstractNumId w:val="5"/>
  </w:num>
  <w:num w:numId="30">
    <w:abstractNumId w:val="34"/>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42"/>
  </w:num>
  <w:num w:numId="41">
    <w:abstractNumId w:val="12"/>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15E54"/>
    <w:rsid w:val="00024F58"/>
    <w:rsid w:val="0002626A"/>
    <w:rsid w:val="000374EF"/>
    <w:rsid w:val="00042476"/>
    <w:rsid w:val="00043504"/>
    <w:rsid w:val="0004540F"/>
    <w:rsid w:val="0004547E"/>
    <w:rsid w:val="00047248"/>
    <w:rsid w:val="00047DEA"/>
    <w:rsid w:val="00047F85"/>
    <w:rsid w:val="0006312B"/>
    <w:rsid w:val="000632BF"/>
    <w:rsid w:val="00070C2D"/>
    <w:rsid w:val="00077856"/>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30ADF"/>
    <w:rsid w:val="001366D4"/>
    <w:rsid w:val="00147447"/>
    <w:rsid w:val="00151042"/>
    <w:rsid w:val="001514FF"/>
    <w:rsid w:val="00155218"/>
    <w:rsid w:val="00160428"/>
    <w:rsid w:val="00170931"/>
    <w:rsid w:val="001812DA"/>
    <w:rsid w:val="001833C6"/>
    <w:rsid w:val="00183787"/>
    <w:rsid w:val="00186674"/>
    <w:rsid w:val="00191F01"/>
    <w:rsid w:val="001932A1"/>
    <w:rsid w:val="001958B8"/>
    <w:rsid w:val="001A6016"/>
    <w:rsid w:val="001B4C9B"/>
    <w:rsid w:val="001C6B66"/>
    <w:rsid w:val="001D10F5"/>
    <w:rsid w:val="001D3C24"/>
    <w:rsid w:val="001E0980"/>
    <w:rsid w:val="001E3D9C"/>
    <w:rsid w:val="001E6558"/>
    <w:rsid w:val="001E74B0"/>
    <w:rsid w:val="001F4A41"/>
    <w:rsid w:val="00200151"/>
    <w:rsid w:val="0020353A"/>
    <w:rsid w:val="00204A61"/>
    <w:rsid w:val="0020616C"/>
    <w:rsid w:val="00213898"/>
    <w:rsid w:val="00214900"/>
    <w:rsid w:val="00217A09"/>
    <w:rsid w:val="00224608"/>
    <w:rsid w:val="00232935"/>
    <w:rsid w:val="00245F65"/>
    <w:rsid w:val="00264B3B"/>
    <w:rsid w:val="002721E0"/>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6EDF"/>
    <w:rsid w:val="00362BBE"/>
    <w:rsid w:val="00362DBA"/>
    <w:rsid w:val="00366337"/>
    <w:rsid w:val="003700F1"/>
    <w:rsid w:val="00371334"/>
    <w:rsid w:val="00374DD1"/>
    <w:rsid w:val="00375A53"/>
    <w:rsid w:val="00376692"/>
    <w:rsid w:val="00377A1C"/>
    <w:rsid w:val="00381D2A"/>
    <w:rsid w:val="003842BF"/>
    <w:rsid w:val="003934AE"/>
    <w:rsid w:val="003A3049"/>
    <w:rsid w:val="003A3B8D"/>
    <w:rsid w:val="003C4A2F"/>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1A10"/>
    <w:rsid w:val="005A3D47"/>
    <w:rsid w:val="005A517C"/>
    <w:rsid w:val="005A5C7B"/>
    <w:rsid w:val="005B67C4"/>
    <w:rsid w:val="005C2588"/>
    <w:rsid w:val="005C4E98"/>
    <w:rsid w:val="005F50D3"/>
    <w:rsid w:val="005F719E"/>
    <w:rsid w:val="00626E93"/>
    <w:rsid w:val="00630555"/>
    <w:rsid w:val="0064170B"/>
    <w:rsid w:val="00641BF5"/>
    <w:rsid w:val="00643854"/>
    <w:rsid w:val="006469A4"/>
    <w:rsid w:val="00655CEA"/>
    <w:rsid w:val="006568E7"/>
    <w:rsid w:val="006609EE"/>
    <w:rsid w:val="00682989"/>
    <w:rsid w:val="00682BA9"/>
    <w:rsid w:val="00690BA2"/>
    <w:rsid w:val="0069256C"/>
    <w:rsid w:val="00693353"/>
    <w:rsid w:val="00694AAD"/>
    <w:rsid w:val="00694C80"/>
    <w:rsid w:val="006A21BE"/>
    <w:rsid w:val="006A2945"/>
    <w:rsid w:val="006B09B7"/>
    <w:rsid w:val="006D1FD1"/>
    <w:rsid w:val="006D3D1D"/>
    <w:rsid w:val="00700480"/>
    <w:rsid w:val="00704DE7"/>
    <w:rsid w:val="00705037"/>
    <w:rsid w:val="00705D58"/>
    <w:rsid w:val="00716080"/>
    <w:rsid w:val="00722D15"/>
    <w:rsid w:val="0072543E"/>
    <w:rsid w:val="00733FB9"/>
    <w:rsid w:val="00741668"/>
    <w:rsid w:val="00743E79"/>
    <w:rsid w:val="00746B44"/>
    <w:rsid w:val="00753050"/>
    <w:rsid w:val="00756C2F"/>
    <w:rsid w:val="00760AB3"/>
    <w:rsid w:val="00775438"/>
    <w:rsid w:val="00775E4E"/>
    <w:rsid w:val="007923C5"/>
    <w:rsid w:val="007A02E4"/>
    <w:rsid w:val="007A7D84"/>
    <w:rsid w:val="007B492C"/>
    <w:rsid w:val="007B5B06"/>
    <w:rsid w:val="007B706C"/>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56D1D"/>
    <w:rsid w:val="008657E7"/>
    <w:rsid w:val="00872713"/>
    <w:rsid w:val="00872C45"/>
    <w:rsid w:val="0087383B"/>
    <w:rsid w:val="0087641A"/>
    <w:rsid w:val="00885CB3"/>
    <w:rsid w:val="00886620"/>
    <w:rsid w:val="0089252A"/>
    <w:rsid w:val="008A1DB8"/>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D1133"/>
    <w:rsid w:val="00AD3A37"/>
    <w:rsid w:val="00AE1024"/>
    <w:rsid w:val="00AE2D5C"/>
    <w:rsid w:val="00AE7C7A"/>
    <w:rsid w:val="00AF1AA8"/>
    <w:rsid w:val="00B017BB"/>
    <w:rsid w:val="00B04A8F"/>
    <w:rsid w:val="00B05E4F"/>
    <w:rsid w:val="00B14602"/>
    <w:rsid w:val="00B17A5E"/>
    <w:rsid w:val="00B240B0"/>
    <w:rsid w:val="00B24F2A"/>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C074F2"/>
    <w:rsid w:val="00C142B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218A"/>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95F48"/>
    <w:rsid w:val="00D95FF7"/>
    <w:rsid w:val="00DA2FFA"/>
    <w:rsid w:val="00DA513A"/>
    <w:rsid w:val="00DB3A78"/>
    <w:rsid w:val="00DB6235"/>
    <w:rsid w:val="00DB75C6"/>
    <w:rsid w:val="00DE473A"/>
    <w:rsid w:val="00DF011D"/>
    <w:rsid w:val="00DF027E"/>
    <w:rsid w:val="00DF1D38"/>
    <w:rsid w:val="00DF4920"/>
    <w:rsid w:val="00DF56E5"/>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65EE"/>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FB1F0C73</Template>
  <TotalTime>61</TotalTime>
  <Pages>14</Pages>
  <Words>6124</Words>
  <Characters>34313</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10</cp:revision>
  <dcterms:created xsi:type="dcterms:W3CDTF">2019-12-20T13:25:00Z</dcterms:created>
  <dcterms:modified xsi:type="dcterms:W3CDTF">2019-12-22T19:35:00Z</dcterms:modified>
</cp:coreProperties>
</file>